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33BA" w14:textId="77777777" w:rsidR="00DB5E11" w:rsidRDefault="007048D4" w:rsidP="00B94CEB">
      <w:pPr>
        <w:pStyle w:val="Heading1"/>
      </w:pPr>
      <w:bookmarkStart w:id="0" w:name="_GoBack"/>
      <w:bookmarkEnd w:id="0"/>
      <w:r>
        <w:t>FAX COVER SHEET</w:t>
      </w:r>
    </w:p>
    <w:p w14:paraId="294733BB" w14:textId="77777777" w:rsidR="00B94CEB" w:rsidRDefault="00B94CEB" w:rsidP="00B94CEB"/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278"/>
        <w:gridCol w:w="630"/>
        <w:gridCol w:w="990"/>
        <w:gridCol w:w="1980"/>
        <w:gridCol w:w="450"/>
        <w:gridCol w:w="720"/>
        <w:gridCol w:w="720"/>
        <w:gridCol w:w="2916"/>
        <w:gridCol w:w="1044"/>
      </w:tblGrid>
      <w:tr w:rsidR="00111D0A" w:rsidRPr="00B94CEB" w14:paraId="294733C0" w14:textId="77777777" w:rsidTr="000132F1">
        <w:tc>
          <w:tcPr>
            <w:tcW w:w="1908" w:type="dxa"/>
            <w:gridSpan w:val="2"/>
          </w:tcPr>
          <w:p w14:paraId="294733BC" w14:textId="77777777" w:rsidR="00111D0A" w:rsidRPr="00B94CEB" w:rsidRDefault="00111D0A" w:rsidP="00EF5549">
            <w:r w:rsidRPr="00964F7D">
              <w:rPr>
                <w:b/>
              </w:rPr>
              <w:t>To</w:t>
            </w:r>
            <w:r w:rsidRPr="00B94CEB">
              <w:t>:</w:t>
            </w:r>
          </w:p>
        </w:tc>
        <w:tc>
          <w:tcPr>
            <w:tcW w:w="3420" w:type="dxa"/>
            <w:gridSpan w:val="3"/>
          </w:tcPr>
          <w:p w14:paraId="294733BD" w14:textId="77777777" w:rsidR="00111D0A" w:rsidRPr="00B639E7" w:rsidRDefault="00A67C8D" w:rsidP="00A67C8D">
            <w:r>
              <w:t>UnitedHealthcare</w:t>
            </w:r>
            <w:r w:rsidR="005E71AF">
              <w:t xml:space="preserve"> </w:t>
            </w:r>
          </w:p>
        </w:tc>
        <w:tc>
          <w:tcPr>
            <w:tcW w:w="1440" w:type="dxa"/>
            <w:gridSpan w:val="2"/>
          </w:tcPr>
          <w:p w14:paraId="294733BE" w14:textId="77777777" w:rsidR="00111D0A" w:rsidRPr="00964F7D" w:rsidRDefault="00111D0A" w:rsidP="00EF5549">
            <w:pPr>
              <w:rPr>
                <w:b/>
              </w:rPr>
            </w:pPr>
            <w:r w:rsidRPr="00964F7D">
              <w:rPr>
                <w:b/>
              </w:rPr>
              <w:t>Fax:</w:t>
            </w:r>
          </w:p>
        </w:tc>
        <w:tc>
          <w:tcPr>
            <w:tcW w:w="3960" w:type="dxa"/>
            <w:gridSpan w:val="2"/>
          </w:tcPr>
          <w:p w14:paraId="294733BF" w14:textId="77777777" w:rsidR="00111D0A" w:rsidRPr="00B639E7" w:rsidRDefault="00F52AB7" w:rsidP="00A67C8D">
            <w:r w:rsidRPr="00F52AB7">
              <w:t>248-524-5747</w:t>
            </w:r>
          </w:p>
        </w:tc>
      </w:tr>
      <w:tr w:rsidR="00111D0A" w:rsidRPr="00B94CEB" w14:paraId="294733C5" w14:textId="77777777" w:rsidTr="000132F1">
        <w:tc>
          <w:tcPr>
            <w:tcW w:w="1908" w:type="dxa"/>
            <w:gridSpan w:val="2"/>
          </w:tcPr>
          <w:p w14:paraId="294733C1" w14:textId="77777777" w:rsidR="00111D0A" w:rsidRPr="00964F7D" w:rsidRDefault="00111D0A" w:rsidP="00EF5549">
            <w:pPr>
              <w:rPr>
                <w:b/>
              </w:rPr>
            </w:pPr>
            <w:r w:rsidRPr="00964F7D">
              <w:rPr>
                <w:b/>
              </w:rPr>
              <w:t>From:</w:t>
            </w:r>
          </w:p>
        </w:tc>
        <w:sdt>
          <w:sdtPr>
            <w:alias w:val="Name"/>
            <w:tag w:val="Name"/>
            <w:id w:val="37363172"/>
            <w:placeholder>
              <w:docPart w:val="50E72BFCA5B549B38F70814603B69B12"/>
            </w:placeholder>
            <w:temporary/>
            <w:showingPlcHdr/>
          </w:sdtPr>
          <w:sdtEndPr/>
          <w:sdtContent>
            <w:tc>
              <w:tcPr>
                <w:tcW w:w="3420" w:type="dxa"/>
                <w:gridSpan w:val="3"/>
              </w:tcPr>
              <w:p w14:paraId="294733C2" w14:textId="77777777" w:rsidR="00111D0A" w:rsidRPr="00B639E7" w:rsidRDefault="00B639E7" w:rsidP="00B639E7">
                <w:r>
                  <w:t>[Your Name]</w:t>
                </w:r>
              </w:p>
            </w:tc>
          </w:sdtContent>
        </w:sdt>
        <w:tc>
          <w:tcPr>
            <w:tcW w:w="1440" w:type="dxa"/>
            <w:gridSpan w:val="2"/>
          </w:tcPr>
          <w:p w14:paraId="294733C3" w14:textId="77777777" w:rsidR="00111D0A" w:rsidRPr="00964F7D" w:rsidRDefault="00111D0A" w:rsidP="00EF5549">
            <w:pPr>
              <w:rPr>
                <w:b/>
              </w:rPr>
            </w:pPr>
            <w:r w:rsidRPr="00964F7D">
              <w:rPr>
                <w:b/>
              </w:rPr>
              <w:t>Date:</w:t>
            </w:r>
          </w:p>
        </w:tc>
        <w:sdt>
          <w:sdtPr>
            <w:alias w:val="Date"/>
            <w:tag w:val="Date"/>
            <w:id w:val="37363280"/>
            <w:placeholder>
              <w:docPart w:val="2AE0CE132CA441C4B30A327E1091CE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gridSpan w:val="2"/>
              </w:tcPr>
              <w:p w14:paraId="294733C4" w14:textId="77777777" w:rsidR="00111D0A" w:rsidRPr="00B639E7" w:rsidRDefault="00B639E7" w:rsidP="00B639E7">
                <w:r>
                  <w:t>[Click to select date]</w:t>
                </w:r>
              </w:p>
            </w:tc>
          </w:sdtContent>
        </w:sdt>
      </w:tr>
      <w:tr w:rsidR="00C80A37" w:rsidRPr="00B94CEB" w14:paraId="294733CA" w14:textId="77777777" w:rsidTr="000132F1">
        <w:tc>
          <w:tcPr>
            <w:tcW w:w="1908" w:type="dxa"/>
            <w:gridSpan w:val="2"/>
          </w:tcPr>
          <w:p w14:paraId="294733C6" w14:textId="77777777" w:rsidR="00C80A37" w:rsidRPr="00964F7D" w:rsidRDefault="00C80A37" w:rsidP="00B7294E">
            <w:pPr>
              <w:rPr>
                <w:b/>
              </w:rPr>
            </w:pPr>
            <w:r w:rsidRPr="00964F7D">
              <w:rPr>
                <w:b/>
              </w:rPr>
              <w:t>Sender’s Phone Number:</w:t>
            </w:r>
          </w:p>
        </w:tc>
        <w:sdt>
          <w:sdtPr>
            <w:alias w:val="Name"/>
            <w:tag w:val="Name"/>
            <w:id w:val="1884907254"/>
            <w:placeholder>
              <w:docPart w:val="0A534043A1144FFDBF7EF81F362EB40C"/>
            </w:placeholder>
            <w:temporary/>
            <w:showingPlcHdr/>
          </w:sdtPr>
          <w:sdtEndPr/>
          <w:sdtContent>
            <w:tc>
              <w:tcPr>
                <w:tcW w:w="3420" w:type="dxa"/>
                <w:gridSpan w:val="3"/>
              </w:tcPr>
              <w:p w14:paraId="294733C7" w14:textId="77777777" w:rsidR="00C80A37" w:rsidRPr="00B639E7" w:rsidRDefault="00C80A37" w:rsidP="00C80A37">
                <w:r>
                  <w:t>[Phone Number]</w:t>
                </w:r>
              </w:p>
            </w:tc>
          </w:sdtContent>
        </w:sdt>
        <w:tc>
          <w:tcPr>
            <w:tcW w:w="1440" w:type="dxa"/>
            <w:gridSpan w:val="2"/>
          </w:tcPr>
          <w:p w14:paraId="294733C8" w14:textId="77777777" w:rsidR="00C80A37" w:rsidRPr="00964F7D" w:rsidRDefault="00C80A37" w:rsidP="00B7294E">
            <w:pPr>
              <w:rPr>
                <w:b/>
              </w:rPr>
            </w:pPr>
            <w:r w:rsidRPr="00964F7D">
              <w:rPr>
                <w:b/>
              </w:rPr>
              <w:t>Pages:</w:t>
            </w:r>
          </w:p>
        </w:tc>
        <w:sdt>
          <w:sdtPr>
            <w:alias w:val="No."/>
            <w:tag w:val="No."/>
            <w:id w:val="37363309"/>
            <w:placeholder>
              <w:docPart w:val="3B7DCC3BD97F4DB0B9D95004FFCB0822"/>
            </w:placeholder>
            <w:temporary/>
            <w:showingPlcHdr/>
          </w:sdtPr>
          <w:sdtEndPr/>
          <w:sdtContent>
            <w:tc>
              <w:tcPr>
                <w:tcW w:w="3960" w:type="dxa"/>
                <w:gridSpan w:val="2"/>
              </w:tcPr>
              <w:p w14:paraId="294733C9" w14:textId="77777777" w:rsidR="00C80A37" w:rsidRPr="00B639E7" w:rsidRDefault="00C80A37" w:rsidP="00B7294E">
                <w:r>
                  <w:t>[number of pages]</w:t>
                </w:r>
              </w:p>
            </w:tc>
          </w:sdtContent>
        </w:sdt>
      </w:tr>
      <w:tr w:rsidR="00C80A37" w:rsidRPr="00B94CEB" w14:paraId="294733CF" w14:textId="77777777" w:rsidTr="000132F1">
        <w:tc>
          <w:tcPr>
            <w:tcW w:w="1908" w:type="dxa"/>
            <w:gridSpan w:val="2"/>
          </w:tcPr>
          <w:p w14:paraId="294733CB" w14:textId="77777777" w:rsidR="00C80A37" w:rsidRPr="00964F7D" w:rsidRDefault="00C80A37" w:rsidP="00EF5549">
            <w:pPr>
              <w:rPr>
                <w:b/>
              </w:rPr>
            </w:pPr>
            <w:r w:rsidRPr="00964F7D">
              <w:rPr>
                <w:b/>
              </w:rPr>
              <w:t>Re:</w:t>
            </w:r>
          </w:p>
        </w:tc>
        <w:tc>
          <w:tcPr>
            <w:tcW w:w="3420" w:type="dxa"/>
            <w:gridSpan w:val="3"/>
          </w:tcPr>
          <w:p w14:paraId="294733CC" w14:textId="77777777" w:rsidR="00C80A37" w:rsidRPr="00B639E7" w:rsidRDefault="00C80A37" w:rsidP="00A67C8D">
            <w:r>
              <w:t>Additional Documents for Agent Online Enrollment Application Submission</w:t>
            </w:r>
          </w:p>
        </w:tc>
        <w:tc>
          <w:tcPr>
            <w:tcW w:w="1440" w:type="dxa"/>
            <w:gridSpan w:val="2"/>
          </w:tcPr>
          <w:p w14:paraId="294733CD" w14:textId="77777777" w:rsidR="00C80A37" w:rsidRPr="00B94CEB" w:rsidRDefault="00C80A37" w:rsidP="00EF5549"/>
        </w:tc>
        <w:tc>
          <w:tcPr>
            <w:tcW w:w="3960" w:type="dxa"/>
            <w:gridSpan w:val="2"/>
          </w:tcPr>
          <w:p w14:paraId="294733CE" w14:textId="77777777" w:rsidR="00C80A37" w:rsidRPr="00B639E7" w:rsidRDefault="00C80A37" w:rsidP="00B639E7"/>
        </w:tc>
      </w:tr>
      <w:tr w:rsidR="00C80A37" w:rsidRPr="00B94CEB" w14:paraId="294733D4" w14:textId="77777777" w:rsidTr="000132F1">
        <w:tc>
          <w:tcPr>
            <w:tcW w:w="1908" w:type="dxa"/>
            <w:gridSpan w:val="2"/>
          </w:tcPr>
          <w:p w14:paraId="294733D0" w14:textId="77777777" w:rsidR="00C80A37" w:rsidRPr="00B94CEB" w:rsidRDefault="00C80A37" w:rsidP="00EF5549">
            <w:r w:rsidRPr="00964F7D">
              <w:rPr>
                <w:b/>
              </w:rPr>
              <w:t>Applicant Name</w:t>
            </w:r>
            <w:r>
              <w:t>:</w:t>
            </w:r>
          </w:p>
        </w:tc>
        <w:tc>
          <w:tcPr>
            <w:tcW w:w="3420" w:type="dxa"/>
            <w:gridSpan w:val="3"/>
          </w:tcPr>
          <w:p w14:paraId="294733D1" w14:textId="77777777" w:rsidR="00C80A37" w:rsidRPr="00B639E7" w:rsidRDefault="00C80A37" w:rsidP="00B639E7">
            <w:r>
              <w:t>[Applicant Name]</w:t>
            </w:r>
          </w:p>
        </w:tc>
        <w:tc>
          <w:tcPr>
            <w:tcW w:w="1440" w:type="dxa"/>
            <w:gridSpan w:val="2"/>
          </w:tcPr>
          <w:p w14:paraId="294733D2" w14:textId="77777777" w:rsidR="00C80A37" w:rsidRPr="00B94CEB" w:rsidRDefault="000132F1" w:rsidP="00EF5549">
            <w:r w:rsidRPr="00964F7D">
              <w:rPr>
                <w:b/>
              </w:rPr>
              <w:t>AARP Membership Number:</w:t>
            </w:r>
            <w:r>
              <w:t xml:space="preserve">  </w:t>
            </w:r>
          </w:p>
        </w:tc>
        <w:tc>
          <w:tcPr>
            <w:tcW w:w="3960" w:type="dxa"/>
            <w:gridSpan w:val="2"/>
          </w:tcPr>
          <w:p w14:paraId="294733D3" w14:textId="77777777" w:rsidR="00C80A37" w:rsidRPr="00B639E7" w:rsidRDefault="000132F1" w:rsidP="00B639E7">
            <w:r>
              <w:t>[AARP Membership Number]</w:t>
            </w:r>
          </w:p>
        </w:tc>
      </w:tr>
      <w:tr w:rsidR="00C80A37" w:rsidRPr="00C137FC" w14:paraId="294733D7" w14:textId="77777777" w:rsidTr="000132F1">
        <w:trPr>
          <w:gridAfter w:val="5"/>
          <w:wAfter w:w="5850" w:type="dxa"/>
          <w:cantSplit/>
          <w:trHeight w:val="360"/>
        </w:trPr>
        <w:tc>
          <w:tcPr>
            <w:tcW w:w="1908" w:type="dxa"/>
            <w:gridSpan w:val="2"/>
          </w:tcPr>
          <w:p w14:paraId="294733D5" w14:textId="77777777" w:rsidR="00C80A37" w:rsidRPr="00964F7D" w:rsidRDefault="00C80A37" w:rsidP="00B7294E">
            <w:pPr>
              <w:rPr>
                <w:b/>
              </w:rPr>
            </w:pPr>
            <w:r w:rsidRPr="00964F7D">
              <w:rPr>
                <w:b/>
              </w:rPr>
              <w:t>Applicant Address:</w:t>
            </w:r>
          </w:p>
        </w:tc>
        <w:tc>
          <w:tcPr>
            <w:tcW w:w="2970" w:type="dxa"/>
            <w:gridSpan w:val="2"/>
          </w:tcPr>
          <w:p w14:paraId="294733D6" w14:textId="77777777" w:rsidR="00C80A37" w:rsidRPr="00C137FC" w:rsidRDefault="00131A5A" w:rsidP="00B7294E">
            <w:sdt>
              <w:sdtPr>
                <w:alias w:val="Name"/>
                <w:tag w:val="Name"/>
                <w:id w:val="-841389258"/>
                <w:placeholder>
                  <w:docPart w:val="6DAEB9D6A1A940709516FE830DB7FBCF"/>
                </w:placeholder>
                <w:temporary/>
                <w:showingPlcHdr/>
              </w:sdtPr>
              <w:sdtEndPr/>
              <w:sdtContent>
                <w:r w:rsidR="00C80A37">
                  <w:t>[Address]</w:t>
                </w:r>
              </w:sdtContent>
            </w:sdt>
          </w:p>
        </w:tc>
      </w:tr>
      <w:tr w:rsidR="00B639E7" w:rsidRPr="00C137FC" w14:paraId="294733DD" w14:textId="77777777" w:rsidTr="000132F1">
        <w:trPr>
          <w:gridAfter w:val="1"/>
          <w:wAfter w:w="1044" w:type="dxa"/>
          <w:cantSplit/>
          <w:trHeight w:hRule="exact" w:val="216"/>
        </w:trPr>
        <w:tc>
          <w:tcPr>
            <w:tcW w:w="1278" w:type="dxa"/>
            <w:tcBorders>
              <w:bottom w:val="single" w:sz="4" w:space="0" w:color="808080" w:themeColor="background1" w:themeShade="80"/>
            </w:tcBorders>
          </w:tcPr>
          <w:p w14:paraId="294733D8" w14:textId="77777777"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808080" w:themeColor="background1" w:themeShade="80"/>
            </w:tcBorders>
          </w:tcPr>
          <w:p w14:paraId="294733D9" w14:textId="77777777"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1980" w:type="dxa"/>
            <w:tcBorders>
              <w:bottom w:val="single" w:sz="4" w:space="0" w:color="808080" w:themeColor="background1" w:themeShade="80"/>
            </w:tcBorders>
          </w:tcPr>
          <w:p w14:paraId="294733DA" w14:textId="77777777"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808080" w:themeColor="background1" w:themeShade="80"/>
            </w:tcBorders>
          </w:tcPr>
          <w:p w14:paraId="294733DB" w14:textId="77777777"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808080" w:themeColor="background1" w:themeShade="80"/>
            </w:tcBorders>
          </w:tcPr>
          <w:p w14:paraId="294733DC" w14:textId="77777777" w:rsidR="00B639E7" w:rsidRPr="00B32D4A" w:rsidRDefault="00B639E7" w:rsidP="00B32D4A">
            <w:pPr>
              <w:rPr>
                <w:color w:val="808080"/>
              </w:rPr>
            </w:pPr>
          </w:p>
        </w:tc>
      </w:tr>
    </w:tbl>
    <w:p w14:paraId="294733DE" w14:textId="77777777" w:rsidR="00C01C3A" w:rsidRDefault="005E71AF" w:rsidP="00B639E7">
      <w:pPr>
        <w:pStyle w:val="Notes"/>
      </w:pPr>
      <w:r>
        <w:t>Faxing Tips:</w:t>
      </w:r>
    </w:p>
    <w:p w14:paraId="294733DF" w14:textId="77777777" w:rsidR="005E71AF" w:rsidRDefault="005E71AF" w:rsidP="005E71AF">
      <w:pPr>
        <w:pStyle w:val="Notes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Only use this fax cover</w:t>
      </w:r>
      <w:r w:rsidR="000C53DB">
        <w:rPr>
          <w:b/>
          <w:bCs/>
        </w:rPr>
        <w:t xml:space="preserve"> </w:t>
      </w:r>
      <w:r>
        <w:rPr>
          <w:b/>
          <w:bCs/>
        </w:rPr>
        <w:t xml:space="preserve">sheet for submitting additional documents </w:t>
      </w:r>
      <w:r w:rsidR="000C53DB">
        <w:rPr>
          <w:b/>
          <w:bCs/>
        </w:rPr>
        <w:t>for applic</w:t>
      </w:r>
      <w:r w:rsidR="00BF7B32">
        <w:rPr>
          <w:b/>
          <w:bCs/>
        </w:rPr>
        <w:t>ations submitted via</w:t>
      </w:r>
      <w:r w:rsidR="000C53DB">
        <w:rPr>
          <w:b/>
          <w:bCs/>
        </w:rPr>
        <w:t xml:space="preserve"> the AARP Medicare Supplement Online Enrollment tool.</w:t>
      </w:r>
    </w:p>
    <w:p w14:paraId="294733E0" w14:textId="77777777" w:rsidR="005E71AF" w:rsidRPr="005E71AF" w:rsidRDefault="005E71AF" w:rsidP="005E71AF">
      <w:pPr>
        <w:pStyle w:val="Notes"/>
        <w:numPr>
          <w:ilvl w:val="0"/>
          <w:numId w:val="6"/>
        </w:numPr>
        <w:rPr>
          <w:b/>
          <w:bCs/>
        </w:rPr>
      </w:pPr>
      <w:r w:rsidRPr="005E71AF">
        <w:rPr>
          <w:b/>
          <w:bCs/>
        </w:rPr>
        <w:t>Create a separate fax transmission for each applicant.</w:t>
      </w:r>
    </w:p>
    <w:p w14:paraId="294733E1" w14:textId="77777777" w:rsidR="005E71AF" w:rsidRPr="005E71AF" w:rsidRDefault="005E71AF" w:rsidP="005E71AF">
      <w:pPr>
        <w:pStyle w:val="Notes"/>
        <w:numPr>
          <w:ilvl w:val="0"/>
          <w:numId w:val="6"/>
        </w:numPr>
      </w:pPr>
      <w:r w:rsidRPr="005E71AF">
        <w:t>Verify that the fax number entered is the one at the top of this page.</w:t>
      </w:r>
    </w:p>
    <w:p w14:paraId="294733E2" w14:textId="77777777" w:rsidR="005E71AF" w:rsidRDefault="005E71AF" w:rsidP="005E71AF">
      <w:pPr>
        <w:pStyle w:val="Notes"/>
        <w:numPr>
          <w:ilvl w:val="0"/>
          <w:numId w:val="6"/>
        </w:numPr>
      </w:pPr>
      <w:r w:rsidRPr="005E71AF">
        <w:t>Verify that the fax number on the confirmation page is the same fax number.</w:t>
      </w:r>
    </w:p>
    <w:p w14:paraId="294733E3" w14:textId="77777777" w:rsidR="00905F66" w:rsidRDefault="00905F66" w:rsidP="00905F66">
      <w:pPr>
        <w:pStyle w:val="Notes"/>
        <w:numPr>
          <w:ilvl w:val="0"/>
          <w:numId w:val="6"/>
        </w:numPr>
      </w:pPr>
      <w:r>
        <w:t>Any two sided documents must be faxed as individual pages.</w:t>
      </w:r>
    </w:p>
    <w:p w14:paraId="294733E4" w14:textId="77777777" w:rsidR="00905F66" w:rsidRDefault="00905F66" w:rsidP="00905F66">
      <w:pPr>
        <w:pStyle w:val="Notes"/>
        <w:numPr>
          <w:ilvl w:val="0"/>
          <w:numId w:val="6"/>
        </w:numPr>
      </w:pPr>
      <w:r>
        <w:t>Verify that the faxed documents are only for the intended applicant listed above.</w:t>
      </w:r>
    </w:p>
    <w:p w14:paraId="294733E5" w14:textId="77777777" w:rsidR="00905F66" w:rsidRDefault="00905F66" w:rsidP="00905F66">
      <w:pPr>
        <w:pStyle w:val="Notes"/>
        <w:ind w:left="720"/>
      </w:pPr>
    </w:p>
    <w:p w14:paraId="294733E6" w14:textId="77777777" w:rsidR="009F201D" w:rsidRDefault="009F201D" w:rsidP="00B639E7">
      <w:pPr>
        <w:pStyle w:val="Notes"/>
      </w:pPr>
    </w:p>
    <w:p w14:paraId="294733E7" w14:textId="77777777" w:rsidR="009F201D" w:rsidRDefault="009F201D" w:rsidP="00B639E7">
      <w:pPr>
        <w:pStyle w:val="Notes"/>
      </w:pPr>
    </w:p>
    <w:p w14:paraId="294733E8" w14:textId="77777777" w:rsidR="009F201D" w:rsidRDefault="009F201D" w:rsidP="00B639E7">
      <w:pPr>
        <w:pStyle w:val="Notes"/>
      </w:pPr>
    </w:p>
    <w:p w14:paraId="294733E9" w14:textId="77777777" w:rsidR="005E71AF" w:rsidRPr="00B639E7" w:rsidRDefault="005E71AF" w:rsidP="00B639E7">
      <w:pPr>
        <w:pStyle w:val="Not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94733EA" wp14:editId="294733EB">
                <wp:simplePos x="0" y="0"/>
                <wp:positionH relativeFrom="margin">
                  <wp:posOffset>-99060</wp:posOffset>
                </wp:positionH>
                <wp:positionV relativeFrom="margin">
                  <wp:posOffset>6492240</wp:posOffset>
                </wp:positionV>
                <wp:extent cx="6562725" cy="2225040"/>
                <wp:effectExtent l="0" t="0" r="952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33F0" w14:textId="77777777" w:rsidR="00B639E7" w:rsidRDefault="009F201D" w:rsidP="00B639E7">
                            <w:pPr>
                              <w:pStyle w:val="confidential"/>
                            </w:pPr>
                            <w:r>
                              <w:t>C</w:t>
                            </w:r>
                            <w:r w:rsidR="00B639E7">
                              <w:t>onfidential</w:t>
                            </w:r>
                          </w:p>
                          <w:p w14:paraId="294733F1" w14:textId="77777777" w:rsidR="005E71AF" w:rsidRDefault="005E71AF" w:rsidP="005E71AF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</w:pPr>
                            <w:r w:rsidRPr="00905F66">
                              <w:rPr>
                                <w:caps/>
                              </w:rPr>
                              <w:t xml:space="preserve">this facsimile transmission </w:t>
                            </w:r>
                            <w:r w:rsidR="007048D4">
                              <w:rPr>
                                <w:caps/>
                              </w:rPr>
                              <w:t xml:space="preserve">contains </w:t>
                            </w:r>
                            <w:r w:rsidRPr="00905F66">
                              <w:rPr>
                                <w:caps/>
                              </w:rPr>
                              <w:t xml:space="preserve">confidential </w:t>
                            </w:r>
                            <w:r w:rsidR="007048D4">
                              <w:rPr>
                                <w:caps/>
                              </w:rPr>
                              <w:t xml:space="preserve">INFORMATION </w:t>
                            </w:r>
                            <w:r w:rsidRPr="00905F66">
                              <w:rPr>
                                <w:caps/>
                              </w:rPr>
                              <w:t xml:space="preserve">and is intended only for the use of the </w:t>
                            </w:r>
                            <w:r w:rsidR="009F201D">
                              <w:rPr>
                                <w:caps/>
                              </w:rPr>
                              <w:t xml:space="preserve">parties </w:t>
                            </w:r>
                            <w:r w:rsidRPr="00905F66">
                              <w:rPr>
                                <w:caps/>
                              </w:rPr>
                              <w:t>listed above.</w:t>
                            </w:r>
                            <w:r w:rsidRPr="005E71AF">
                              <w:t xml:space="preserve"> If you are neither the intended recipient or the employee</w:t>
                            </w:r>
                            <w:r>
                              <w:t xml:space="preserve"> </w:t>
                            </w:r>
                            <w:r w:rsidRPr="005E71AF">
                              <w:t>or agent of the intended recipient responsible for the delivery of this information, you are hereby</w:t>
                            </w:r>
                            <w:r>
                              <w:t xml:space="preserve"> </w:t>
                            </w:r>
                            <w:r w:rsidRPr="005E71AF">
                              <w:t xml:space="preserve">notified that the </w:t>
                            </w:r>
                            <w:r w:rsidR="009F201D">
                              <w:t xml:space="preserve">review, </w:t>
                            </w:r>
                            <w:r w:rsidRPr="005E71AF">
                              <w:t xml:space="preserve">disclosure, copying, distribution </w:t>
                            </w:r>
                            <w:r w:rsidR="007048D4">
                              <w:t xml:space="preserve">or any other use </w:t>
                            </w:r>
                            <w:r w:rsidRPr="005E71AF">
                              <w:t xml:space="preserve">of this </w:t>
                            </w:r>
                            <w:r w:rsidR="007048D4">
                              <w:t xml:space="preserve">transmission </w:t>
                            </w:r>
                            <w:r w:rsidRPr="005E71AF">
                              <w:t>is strictly prohibited. If you</w:t>
                            </w:r>
                            <w:r>
                              <w:t xml:space="preserve"> </w:t>
                            </w:r>
                            <w:r w:rsidRPr="005E71AF">
                              <w:t>have received this transmission in error, please notify us immediately by telephone at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Name"/>
                                <w:tag w:val="Name"/>
                                <w:id w:val="1002468878"/>
                                <w:placeholder>
                                  <w:docPart w:val="BBB5F412CDE54B3485FBFDDA5D70AD7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[Telephone Number]</w:t>
                                </w:r>
                              </w:sdtContent>
                            </w:sdt>
                          </w:p>
                          <w:p w14:paraId="294733F2" w14:textId="77777777" w:rsidR="005E71AF" w:rsidRPr="005E71AF" w:rsidRDefault="005E71AF" w:rsidP="005E71AF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sz w:val="32"/>
                              </w:rPr>
                            </w:pPr>
                            <w:proofErr w:type="gramStart"/>
                            <w:r w:rsidRPr="005E71AF">
                              <w:t>to</w:t>
                            </w:r>
                            <w:proofErr w:type="gramEnd"/>
                            <w:r w:rsidRPr="005E71AF">
                              <w:t xml:space="preserve"> arrange for the return of the transmitted documents to us or to verify their destruction.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8pt;margin-top:511.2pt;width:516.75pt;height:17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" o:allowincell="f" filled="f" stroked="f">
                <v:textbox inset="0,0,0,0">
                  <w:txbxContent>
                    <w:p w14:paraId="294733F0" w14:textId="77777777" w:rsidR="00B639E7" w:rsidRDefault="009F201D" w:rsidP="00B639E7">
                      <w:pPr>
                        <w:pStyle w:val="confidential"/>
                      </w:pPr>
                      <w:r>
                        <w:t>C</w:t>
                      </w:r>
                      <w:r w:rsidR="00B639E7">
                        <w:t>onfidential</w:t>
                      </w:r>
                    </w:p>
                    <w:p w14:paraId="294733F1" w14:textId="77777777" w:rsidR="005E71AF" w:rsidRDefault="005E71AF" w:rsidP="005E71AF">
                      <w:pPr>
                        <w:autoSpaceDE w:val="0"/>
                        <w:autoSpaceDN w:val="0"/>
                        <w:adjustRightInd w:val="0"/>
                        <w:spacing w:before="0" w:after="0"/>
                      </w:pPr>
                      <w:r w:rsidRPr="00905F66">
                        <w:rPr>
                          <w:caps/>
                        </w:rPr>
                        <w:t xml:space="preserve">this facsimile transmission </w:t>
                      </w:r>
                      <w:r w:rsidR="007048D4">
                        <w:rPr>
                          <w:caps/>
                        </w:rPr>
                        <w:t xml:space="preserve">contains </w:t>
                      </w:r>
                      <w:r w:rsidRPr="00905F66">
                        <w:rPr>
                          <w:caps/>
                        </w:rPr>
                        <w:t xml:space="preserve">confidential </w:t>
                      </w:r>
                      <w:r w:rsidR="007048D4">
                        <w:rPr>
                          <w:caps/>
                        </w:rPr>
                        <w:t xml:space="preserve">INFORMATION </w:t>
                      </w:r>
                      <w:r w:rsidRPr="00905F66">
                        <w:rPr>
                          <w:caps/>
                        </w:rPr>
                        <w:t xml:space="preserve">and is intended only for the use of the </w:t>
                      </w:r>
                      <w:r w:rsidR="009F201D">
                        <w:rPr>
                          <w:caps/>
                        </w:rPr>
                        <w:t xml:space="preserve">parties </w:t>
                      </w:r>
                      <w:r w:rsidRPr="00905F66">
                        <w:rPr>
                          <w:caps/>
                        </w:rPr>
                        <w:t>listed above.</w:t>
                      </w:r>
                      <w:r w:rsidRPr="005E71AF">
                        <w:t xml:space="preserve"> If you are neither the intended recipient or the employee</w:t>
                      </w:r>
                      <w:r>
                        <w:t xml:space="preserve"> </w:t>
                      </w:r>
                      <w:r w:rsidRPr="005E71AF">
                        <w:t>or agent of the intended recipient responsible for the delivery of this information, you are hereby</w:t>
                      </w:r>
                      <w:r>
                        <w:t xml:space="preserve"> </w:t>
                      </w:r>
                      <w:r w:rsidRPr="005E71AF">
                        <w:t xml:space="preserve">notified that the </w:t>
                      </w:r>
                      <w:r w:rsidR="009F201D">
                        <w:t xml:space="preserve">review, </w:t>
                      </w:r>
                      <w:r w:rsidRPr="005E71AF">
                        <w:t xml:space="preserve">disclosure, copying, distribution </w:t>
                      </w:r>
                      <w:r w:rsidR="007048D4">
                        <w:t xml:space="preserve">or any other use </w:t>
                      </w:r>
                      <w:r w:rsidRPr="005E71AF">
                        <w:t xml:space="preserve">of this </w:t>
                      </w:r>
                      <w:r w:rsidR="007048D4">
                        <w:t xml:space="preserve">transmission </w:t>
                      </w:r>
                      <w:r w:rsidRPr="005E71AF">
                        <w:t>is strictly prohibited. If you</w:t>
                      </w:r>
                      <w:r>
                        <w:t xml:space="preserve"> </w:t>
                      </w:r>
                      <w:r w:rsidRPr="005E71AF">
                        <w:t>have received this transmission in error, please notify us immediately by telephone at</w:t>
                      </w:r>
                      <w:r>
                        <w:t xml:space="preserve"> </w:t>
                      </w:r>
                      <w:sdt>
                        <w:sdtPr>
                          <w:alias w:val="Name"/>
                          <w:tag w:val="Name"/>
                          <w:id w:val="1002468878"/>
                          <w:placeholder>
                            <w:docPart w:val="BBB5F412CDE54B3485FBFDDA5D70AD74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t>[Telephone Number]</w:t>
                          </w:r>
                        </w:sdtContent>
                      </w:sdt>
                    </w:p>
                    <w:p w14:paraId="294733F2" w14:textId="77777777" w:rsidR="005E71AF" w:rsidRPr="005E71AF" w:rsidRDefault="005E71AF" w:rsidP="005E71AF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sz w:val="32"/>
                        </w:rPr>
                      </w:pPr>
                      <w:proofErr w:type="gramStart"/>
                      <w:r w:rsidRPr="005E71AF">
                        <w:t>to</w:t>
                      </w:r>
                      <w:proofErr w:type="gramEnd"/>
                      <w:r w:rsidRPr="005E71AF">
                        <w:t xml:space="preserve"> arrange for the return of the transmitted documents to us or to verify their destruction.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E71AF" w:rsidRPr="00B639E7" w:rsidSect="009F33C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2378" w14:textId="77777777" w:rsidR="00131A5A" w:rsidRDefault="00131A5A" w:rsidP="00EF5549">
      <w:r>
        <w:separator/>
      </w:r>
    </w:p>
  </w:endnote>
  <w:endnote w:type="continuationSeparator" w:id="0">
    <w:p w14:paraId="2874819A" w14:textId="77777777" w:rsidR="00131A5A" w:rsidRDefault="00131A5A" w:rsidP="00EF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42AFB" w14:textId="77777777" w:rsidR="00131A5A" w:rsidRDefault="00131A5A" w:rsidP="00EF5549">
      <w:r>
        <w:separator/>
      </w:r>
    </w:p>
  </w:footnote>
  <w:footnote w:type="continuationSeparator" w:id="0">
    <w:p w14:paraId="101C4600" w14:textId="77777777" w:rsidR="00131A5A" w:rsidRDefault="00131A5A" w:rsidP="00EF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C252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6E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7AD3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49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4276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6F9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ECE2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0A5D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067F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A2D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76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FB1500"/>
    <w:multiLevelType w:val="hybridMultilevel"/>
    <w:tmpl w:val="CEC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24059"/>
    <w:multiLevelType w:val="multilevel"/>
    <w:tmpl w:val="A2EA59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1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76B94"/>
    <w:multiLevelType w:val="multilevel"/>
    <w:tmpl w:val="A3FEF7CE"/>
    <w:lvl w:ilvl="0">
      <w:start w:val="1"/>
      <w:numFmt w:val="bullet"/>
      <w:lvlText w:val="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E649E"/>
    <w:multiLevelType w:val="hybridMultilevel"/>
    <w:tmpl w:val="8CB6A692"/>
    <w:lvl w:ilvl="0" w:tplc="B40E24A8">
      <w:start w:val="1"/>
      <w:numFmt w:val="bullet"/>
      <w:lvlText w:val="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555F5"/>
    <w:multiLevelType w:val="multilevel"/>
    <w:tmpl w:val="C1F08B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D"/>
    <w:rsid w:val="000025F7"/>
    <w:rsid w:val="000132F1"/>
    <w:rsid w:val="000C53DB"/>
    <w:rsid w:val="00111D0A"/>
    <w:rsid w:val="00131A5A"/>
    <w:rsid w:val="00290BE9"/>
    <w:rsid w:val="00295D5E"/>
    <w:rsid w:val="002C4C99"/>
    <w:rsid w:val="0031032C"/>
    <w:rsid w:val="003F7B8A"/>
    <w:rsid w:val="00457909"/>
    <w:rsid w:val="00484079"/>
    <w:rsid w:val="004B6C73"/>
    <w:rsid w:val="00535863"/>
    <w:rsid w:val="00542A16"/>
    <w:rsid w:val="0058156F"/>
    <w:rsid w:val="005E71AF"/>
    <w:rsid w:val="00606355"/>
    <w:rsid w:val="007048D4"/>
    <w:rsid w:val="007A4831"/>
    <w:rsid w:val="007A6F70"/>
    <w:rsid w:val="007D3E41"/>
    <w:rsid w:val="00845A3E"/>
    <w:rsid w:val="00864BA1"/>
    <w:rsid w:val="00905F66"/>
    <w:rsid w:val="00964F7D"/>
    <w:rsid w:val="009F201D"/>
    <w:rsid w:val="009F33CD"/>
    <w:rsid w:val="00A43EE2"/>
    <w:rsid w:val="00A67C8D"/>
    <w:rsid w:val="00AF7DAD"/>
    <w:rsid w:val="00B32D4A"/>
    <w:rsid w:val="00B639E7"/>
    <w:rsid w:val="00B7630C"/>
    <w:rsid w:val="00B94CEB"/>
    <w:rsid w:val="00BF086E"/>
    <w:rsid w:val="00BF7B32"/>
    <w:rsid w:val="00C01C3A"/>
    <w:rsid w:val="00C12B53"/>
    <w:rsid w:val="00C137FC"/>
    <w:rsid w:val="00C24269"/>
    <w:rsid w:val="00C80A37"/>
    <w:rsid w:val="00CD6195"/>
    <w:rsid w:val="00D17AE4"/>
    <w:rsid w:val="00D341C3"/>
    <w:rsid w:val="00DB5E11"/>
    <w:rsid w:val="00E466B9"/>
    <w:rsid w:val="00EB09E0"/>
    <w:rsid w:val="00EF5549"/>
    <w:rsid w:val="00F029F6"/>
    <w:rsid w:val="00F074E4"/>
    <w:rsid w:val="00F52AB7"/>
    <w:rsid w:val="00FB2BC2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73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9F6"/>
    <w:pPr>
      <w:spacing w:before="120" w:after="120"/>
    </w:pPr>
    <w:rPr>
      <w:rFonts w:asciiTheme="minorHAnsi" w:hAnsiTheme="minorHAnsi"/>
      <w:spacing w:val="10"/>
      <w:sz w:val="18"/>
      <w:szCs w:val="16"/>
    </w:rPr>
  </w:style>
  <w:style w:type="paragraph" w:styleId="Heading1">
    <w:name w:val="heading 1"/>
    <w:next w:val="Normal"/>
    <w:qFormat/>
    <w:rsid w:val="00B639E7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60"/>
      <w:outlineLvl w:val="0"/>
    </w:pPr>
    <w:rPr>
      <w:rFonts w:asciiTheme="majorHAnsi" w:hAnsiTheme="majorHAnsi" w:cs="Arial"/>
      <w:bCs/>
      <w:color w:val="595959" w:themeColor="text1" w:themeTint="A6"/>
      <w:spacing w:val="20"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94CEB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B639E7"/>
    <w:rPr>
      <w:color w:val="808080"/>
    </w:rPr>
  </w:style>
  <w:style w:type="paragraph" w:customStyle="1" w:styleId="Notes">
    <w:name w:val="Notes"/>
    <w:basedOn w:val="Normal"/>
    <w:qFormat/>
    <w:rsid w:val="00B639E7"/>
    <w:pPr>
      <w:spacing w:line="320" w:lineRule="exact"/>
    </w:pPr>
    <w:rPr>
      <w:sz w:val="20"/>
    </w:rPr>
  </w:style>
  <w:style w:type="paragraph" w:customStyle="1" w:styleId="confidential">
    <w:name w:val="confidential"/>
    <w:semiHidden/>
    <w:unhideWhenUsed/>
    <w:rsid w:val="00B639E7"/>
    <w:pPr>
      <w:jc w:val="right"/>
    </w:pPr>
    <w:rPr>
      <w:rFonts w:asciiTheme="majorHAnsi" w:hAnsiTheme="majorHAnsi" w:cs="Arial"/>
      <w:bCs/>
      <w:color w:val="A6A6A6" w:themeColor="background1" w:themeShade="A6"/>
      <w:spacing w:val="20"/>
      <w:kern w:val="32"/>
      <w:sz w:val="144"/>
      <w:szCs w:val="40"/>
    </w:rPr>
  </w:style>
  <w:style w:type="character" w:styleId="CommentReference">
    <w:name w:val="annotation reference"/>
    <w:basedOn w:val="DefaultParagraphFont"/>
    <w:semiHidden/>
    <w:unhideWhenUsed/>
    <w:rsid w:val="007D3E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E41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E41"/>
    <w:rPr>
      <w:rFonts w:asciiTheme="minorHAnsi" w:hAnsiTheme="minorHAnsi"/>
      <w:b/>
      <w:bCs/>
      <w:spacing w:val="1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2AB7"/>
  </w:style>
  <w:style w:type="paragraph" w:styleId="BlockText">
    <w:name w:val="Block Text"/>
    <w:basedOn w:val="Normal"/>
    <w:semiHidden/>
    <w:unhideWhenUsed/>
    <w:rsid w:val="00F52AB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F52AB7"/>
  </w:style>
  <w:style w:type="character" w:customStyle="1" w:styleId="BodyTextChar">
    <w:name w:val="Body Text Char"/>
    <w:basedOn w:val="DefaultParagraphFont"/>
    <w:link w:val="BodyText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2">
    <w:name w:val="Body Text 2"/>
    <w:basedOn w:val="Normal"/>
    <w:link w:val="BodyText2Char"/>
    <w:semiHidden/>
    <w:unhideWhenUsed/>
    <w:rsid w:val="00F52A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3">
    <w:name w:val="Body Text 3"/>
    <w:basedOn w:val="Normal"/>
    <w:link w:val="BodyText3Char"/>
    <w:semiHidden/>
    <w:unhideWhenUsed/>
    <w:rsid w:val="00F52AB7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52AB7"/>
    <w:rPr>
      <w:rFonts w:asciiTheme="minorHAnsi" w:hAnsiTheme="minorHAnsi"/>
      <w:spacing w:val="1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52AB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F52A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52AB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F52A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F52AB7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2AB7"/>
    <w:rPr>
      <w:rFonts w:asciiTheme="minorHAnsi" w:hAnsiTheme="minorHAnsi"/>
      <w:spacing w:val="1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52AB7"/>
    <w:pPr>
      <w:spacing w:before="0"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F52AB7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Date">
    <w:name w:val="Date"/>
    <w:basedOn w:val="Normal"/>
    <w:next w:val="Normal"/>
    <w:link w:val="DateChar"/>
    <w:semiHidden/>
    <w:unhideWhenUsed/>
    <w:rsid w:val="00F52AB7"/>
  </w:style>
  <w:style w:type="character" w:customStyle="1" w:styleId="DateChar">
    <w:name w:val="Date Char"/>
    <w:basedOn w:val="DefaultParagraphFont"/>
    <w:link w:val="Date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F52AB7"/>
    <w:pPr>
      <w:spacing w:before="0" w:after="0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semiHidden/>
    <w:rsid w:val="00F52AB7"/>
    <w:rPr>
      <w:rFonts w:ascii="Tahoma" w:hAnsi="Tahoma" w:cs="Tahoma"/>
      <w:spacing w:val="1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52AB7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F52AB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2AB7"/>
    <w:rPr>
      <w:rFonts w:asciiTheme="minorHAnsi" w:hAnsiTheme="minorHAnsi"/>
      <w:spacing w:val="10"/>
    </w:rPr>
  </w:style>
  <w:style w:type="paragraph" w:styleId="EnvelopeAddress">
    <w:name w:val="envelope address"/>
    <w:basedOn w:val="Normal"/>
    <w:semiHidden/>
    <w:unhideWhenUsed/>
    <w:rsid w:val="00F52AB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52AB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F52AB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F52AB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2AB7"/>
    <w:rPr>
      <w:rFonts w:asciiTheme="minorHAnsi" w:hAnsiTheme="minorHAnsi"/>
      <w:spacing w:val="10"/>
    </w:rPr>
  </w:style>
  <w:style w:type="paragraph" w:styleId="Header">
    <w:name w:val="header"/>
    <w:basedOn w:val="Normal"/>
    <w:link w:val="HeaderChar"/>
    <w:semiHidden/>
    <w:unhideWhenUsed/>
    <w:rsid w:val="00F52AB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F52AB7"/>
    <w:rPr>
      <w:rFonts w:asciiTheme="minorHAnsi" w:hAnsiTheme="minorHAnsi"/>
      <w:spacing w:val="10"/>
      <w:sz w:val="18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52AB7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2AB7"/>
    <w:rPr>
      <w:rFonts w:asciiTheme="majorHAnsi" w:eastAsiaTheme="majorEastAsia" w:hAnsiTheme="majorHAnsi" w:cstheme="majorBidi"/>
      <w:b/>
      <w:bCs/>
      <w:color w:val="4F81BD" w:themeColor="accent1"/>
      <w:spacing w:val="10"/>
      <w:sz w:val="18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52AB7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sz w:val="18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52AB7"/>
    <w:rPr>
      <w:rFonts w:asciiTheme="majorHAnsi" w:eastAsiaTheme="majorEastAsia" w:hAnsiTheme="majorHAnsi" w:cstheme="majorBidi"/>
      <w:color w:val="243F60" w:themeColor="accent1" w:themeShade="7F"/>
      <w:spacing w:val="10"/>
      <w:sz w:val="18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F52AB7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8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F52AB7"/>
    <w:rPr>
      <w:rFonts w:asciiTheme="majorHAnsi" w:eastAsiaTheme="majorEastAsia" w:hAnsiTheme="majorHAnsi" w:cstheme="majorBidi"/>
      <w:i/>
      <w:iCs/>
      <w:color w:val="404040" w:themeColor="text1" w:themeTint="BF"/>
      <w:spacing w:val="10"/>
      <w:sz w:val="18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F52AB7"/>
    <w:rPr>
      <w:rFonts w:asciiTheme="majorHAnsi" w:eastAsiaTheme="majorEastAsia" w:hAnsiTheme="majorHAnsi" w:cstheme="majorBidi"/>
      <w:color w:val="404040" w:themeColor="text1" w:themeTint="BF"/>
      <w:spacing w:val="10"/>
    </w:rPr>
  </w:style>
  <w:style w:type="character" w:customStyle="1" w:styleId="Heading9Char">
    <w:name w:val="Heading 9 Char"/>
    <w:basedOn w:val="DefaultParagraphFont"/>
    <w:link w:val="Heading9"/>
    <w:semiHidden/>
    <w:rsid w:val="00F52AB7"/>
    <w:rPr>
      <w:rFonts w:asciiTheme="majorHAnsi" w:eastAsiaTheme="majorEastAsia" w:hAnsiTheme="majorHAnsi" w:cstheme="majorBidi"/>
      <w:i/>
      <w:iCs/>
      <w:color w:val="404040" w:themeColor="text1" w:themeTint="BF"/>
      <w:spacing w:val="10"/>
    </w:rPr>
  </w:style>
  <w:style w:type="paragraph" w:styleId="HTMLAddress">
    <w:name w:val="HTML Address"/>
    <w:basedOn w:val="Normal"/>
    <w:link w:val="HTMLAddressChar"/>
    <w:semiHidden/>
    <w:unhideWhenUsed/>
    <w:rsid w:val="00F52AB7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2AB7"/>
    <w:rPr>
      <w:rFonts w:asciiTheme="minorHAnsi" w:hAnsiTheme="minorHAnsi"/>
      <w:i/>
      <w:iCs/>
      <w:spacing w:val="10"/>
      <w:sz w:val="18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F52AB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2AB7"/>
    <w:rPr>
      <w:rFonts w:ascii="Consolas" w:hAnsi="Consolas"/>
      <w:spacing w:val="10"/>
    </w:rPr>
  </w:style>
  <w:style w:type="paragraph" w:styleId="Index1">
    <w:name w:val="index 1"/>
    <w:basedOn w:val="Normal"/>
    <w:next w:val="Normal"/>
    <w:autoRedefine/>
    <w:semiHidden/>
    <w:unhideWhenUsed/>
    <w:rsid w:val="00F52AB7"/>
    <w:pPr>
      <w:spacing w:before="0" w:after="0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F52AB7"/>
    <w:pPr>
      <w:spacing w:before="0" w:after="0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F52AB7"/>
    <w:pPr>
      <w:spacing w:before="0" w:after="0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F52AB7"/>
    <w:pPr>
      <w:spacing w:before="0" w:after="0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F52AB7"/>
    <w:pPr>
      <w:spacing w:before="0" w:after="0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F52AB7"/>
    <w:pPr>
      <w:spacing w:before="0" w:after="0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F52AB7"/>
    <w:pPr>
      <w:spacing w:before="0" w:after="0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F52AB7"/>
    <w:pPr>
      <w:spacing w:before="0" w:after="0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F52AB7"/>
    <w:pPr>
      <w:spacing w:before="0" w:after="0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F52AB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2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AB7"/>
    <w:rPr>
      <w:rFonts w:asciiTheme="minorHAnsi" w:hAnsiTheme="minorHAnsi"/>
      <w:b/>
      <w:bCs/>
      <w:i/>
      <w:iCs/>
      <w:color w:val="4F81BD" w:themeColor="accent1"/>
      <w:spacing w:val="10"/>
      <w:sz w:val="18"/>
      <w:szCs w:val="16"/>
    </w:rPr>
  </w:style>
  <w:style w:type="paragraph" w:styleId="List">
    <w:name w:val="List"/>
    <w:basedOn w:val="Normal"/>
    <w:semiHidden/>
    <w:unhideWhenUsed/>
    <w:rsid w:val="00F52AB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52AB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52AB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52AB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52AB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52AB7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unhideWhenUsed/>
    <w:rsid w:val="00F52AB7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unhideWhenUsed/>
    <w:rsid w:val="00F52AB7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unhideWhenUsed/>
    <w:rsid w:val="00F52AB7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unhideWhenUsed/>
    <w:rsid w:val="00F52AB7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unhideWhenUsed/>
    <w:rsid w:val="00F52AB7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F52AB7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F52AB7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F52AB7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F52AB7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F52AB7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unhideWhenUsed/>
    <w:rsid w:val="00F52AB7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unhideWhenUsed/>
    <w:rsid w:val="00F52AB7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unhideWhenUsed/>
    <w:rsid w:val="00F52AB7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unhideWhenUsed/>
    <w:rsid w:val="00F52AB7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2AB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52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spacing w:val="10"/>
    </w:rPr>
  </w:style>
  <w:style w:type="character" w:customStyle="1" w:styleId="MacroTextChar">
    <w:name w:val="Macro Text Char"/>
    <w:basedOn w:val="DefaultParagraphFont"/>
    <w:link w:val="MacroText"/>
    <w:semiHidden/>
    <w:rsid w:val="00F52AB7"/>
    <w:rPr>
      <w:rFonts w:ascii="Consolas" w:hAnsi="Consolas"/>
      <w:spacing w:val="10"/>
    </w:rPr>
  </w:style>
  <w:style w:type="paragraph" w:styleId="MessageHeader">
    <w:name w:val="Message Header"/>
    <w:basedOn w:val="Normal"/>
    <w:link w:val="MessageHeaderChar"/>
    <w:semiHidden/>
    <w:unhideWhenUsed/>
    <w:rsid w:val="00F52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2AB7"/>
    <w:rPr>
      <w:rFonts w:asciiTheme="majorHAnsi" w:eastAsiaTheme="majorEastAsia" w:hAnsiTheme="majorHAnsi" w:cstheme="majorBidi"/>
      <w:spacing w:val="1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52AB7"/>
    <w:rPr>
      <w:rFonts w:asciiTheme="minorHAnsi" w:hAnsiTheme="minorHAnsi"/>
      <w:spacing w:val="10"/>
      <w:sz w:val="18"/>
      <w:szCs w:val="16"/>
    </w:rPr>
  </w:style>
  <w:style w:type="paragraph" w:styleId="NormalWeb">
    <w:name w:val="Normal (Web)"/>
    <w:basedOn w:val="Normal"/>
    <w:semiHidden/>
    <w:unhideWhenUsed/>
    <w:rsid w:val="00F52A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52AB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52AB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PlainText">
    <w:name w:val="Plain Text"/>
    <w:basedOn w:val="Normal"/>
    <w:link w:val="PlainTextChar"/>
    <w:semiHidden/>
    <w:unhideWhenUsed/>
    <w:rsid w:val="00F52AB7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52AB7"/>
    <w:rPr>
      <w:rFonts w:ascii="Consolas" w:hAnsi="Consolas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2A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AB7"/>
    <w:rPr>
      <w:rFonts w:asciiTheme="minorHAnsi" w:hAnsiTheme="minorHAnsi"/>
      <w:i/>
      <w:iCs/>
      <w:color w:val="000000" w:themeColor="text1"/>
      <w:spacing w:val="10"/>
      <w:sz w:val="18"/>
      <w:szCs w:val="16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52AB7"/>
  </w:style>
  <w:style w:type="character" w:customStyle="1" w:styleId="SalutationChar">
    <w:name w:val="Salutation Char"/>
    <w:basedOn w:val="DefaultParagraphFont"/>
    <w:link w:val="Salutation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Signature">
    <w:name w:val="Signature"/>
    <w:basedOn w:val="Normal"/>
    <w:link w:val="SignatureChar"/>
    <w:semiHidden/>
    <w:unhideWhenUsed/>
    <w:rsid w:val="00F52AB7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52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52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52AB7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F52AB7"/>
    <w:pPr>
      <w:spacing w:after="0"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F52AB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52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52A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52AB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52AB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F52AB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F52AB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F52AB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F52AB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F52AB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F52AB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F52AB7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B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eastAsiaTheme="majorEastAsia" w:cstheme="majorBidi"/>
      <w:b/>
      <w:color w:val="365F91" w:themeColor="accent1" w:themeShade="BF"/>
      <w:spacing w:val="1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9F6"/>
    <w:pPr>
      <w:spacing w:before="120" w:after="120"/>
    </w:pPr>
    <w:rPr>
      <w:rFonts w:asciiTheme="minorHAnsi" w:hAnsiTheme="minorHAnsi"/>
      <w:spacing w:val="10"/>
      <w:sz w:val="18"/>
      <w:szCs w:val="16"/>
    </w:rPr>
  </w:style>
  <w:style w:type="paragraph" w:styleId="Heading1">
    <w:name w:val="heading 1"/>
    <w:next w:val="Normal"/>
    <w:qFormat/>
    <w:rsid w:val="00B639E7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60"/>
      <w:outlineLvl w:val="0"/>
    </w:pPr>
    <w:rPr>
      <w:rFonts w:asciiTheme="majorHAnsi" w:hAnsiTheme="majorHAnsi" w:cs="Arial"/>
      <w:bCs/>
      <w:color w:val="595959" w:themeColor="text1" w:themeTint="A6"/>
      <w:spacing w:val="20"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94CEB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B639E7"/>
    <w:rPr>
      <w:color w:val="808080"/>
    </w:rPr>
  </w:style>
  <w:style w:type="paragraph" w:customStyle="1" w:styleId="Notes">
    <w:name w:val="Notes"/>
    <w:basedOn w:val="Normal"/>
    <w:qFormat/>
    <w:rsid w:val="00B639E7"/>
    <w:pPr>
      <w:spacing w:line="320" w:lineRule="exact"/>
    </w:pPr>
    <w:rPr>
      <w:sz w:val="20"/>
    </w:rPr>
  </w:style>
  <w:style w:type="paragraph" w:customStyle="1" w:styleId="confidential">
    <w:name w:val="confidential"/>
    <w:semiHidden/>
    <w:unhideWhenUsed/>
    <w:rsid w:val="00B639E7"/>
    <w:pPr>
      <w:jc w:val="right"/>
    </w:pPr>
    <w:rPr>
      <w:rFonts w:asciiTheme="majorHAnsi" w:hAnsiTheme="majorHAnsi" w:cs="Arial"/>
      <w:bCs/>
      <w:color w:val="A6A6A6" w:themeColor="background1" w:themeShade="A6"/>
      <w:spacing w:val="20"/>
      <w:kern w:val="32"/>
      <w:sz w:val="144"/>
      <w:szCs w:val="40"/>
    </w:rPr>
  </w:style>
  <w:style w:type="character" w:styleId="CommentReference">
    <w:name w:val="annotation reference"/>
    <w:basedOn w:val="DefaultParagraphFont"/>
    <w:semiHidden/>
    <w:unhideWhenUsed/>
    <w:rsid w:val="007D3E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E41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E41"/>
    <w:rPr>
      <w:rFonts w:asciiTheme="minorHAnsi" w:hAnsiTheme="minorHAnsi"/>
      <w:b/>
      <w:bCs/>
      <w:spacing w:val="1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2AB7"/>
  </w:style>
  <w:style w:type="paragraph" w:styleId="BlockText">
    <w:name w:val="Block Text"/>
    <w:basedOn w:val="Normal"/>
    <w:semiHidden/>
    <w:unhideWhenUsed/>
    <w:rsid w:val="00F52AB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F52AB7"/>
  </w:style>
  <w:style w:type="character" w:customStyle="1" w:styleId="BodyTextChar">
    <w:name w:val="Body Text Char"/>
    <w:basedOn w:val="DefaultParagraphFont"/>
    <w:link w:val="BodyText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2">
    <w:name w:val="Body Text 2"/>
    <w:basedOn w:val="Normal"/>
    <w:link w:val="BodyText2Char"/>
    <w:semiHidden/>
    <w:unhideWhenUsed/>
    <w:rsid w:val="00F52A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3">
    <w:name w:val="Body Text 3"/>
    <w:basedOn w:val="Normal"/>
    <w:link w:val="BodyText3Char"/>
    <w:semiHidden/>
    <w:unhideWhenUsed/>
    <w:rsid w:val="00F52AB7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52AB7"/>
    <w:rPr>
      <w:rFonts w:asciiTheme="minorHAnsi" w:hAnsiTheme="minorHAnsi"/>
      <w:spacing w:val="1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52AB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F52A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52AB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F52A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F52AB7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2AB7"/>
    <w:rPr>
      <w:rFonts w:asciiTheme="minorHAnsi" w:hAnsiTheme="minorHAnsi"/>
      <w:spacing w:val="1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52AB7"/>
    <w:pPr>
      <w:spacing w:before="0"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F52AB7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Date">
    <w:name w:val="Date"/>
    <w:basedOn w:val="Normal"/>
    <w:next w:val="Normal"/>
    <w:link w:val="DateChar"/>
    <w:semiHidden/>
    <w:unhideWhenUsed/>
    <w:rsid w:val="00F52AB7"/>
  </w:style>
  <w:style w:type="character" w:customStyle="1" w:styleId="DateChar">
    <w:name w:val="Date Char"/>
    <w:basedOn w:val="DefaultParagraphFont"/>
    <w:link w:val="Date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F52AB7"/>
    <w:pPr>
      <w:spacing w:before="0" w:after="0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semiHidden/>
    <w:rsid w:val="00F52AB7"/>
    <w:rPr>
      <w:rFonts w:ascii="Tahoma" w:hAnsi="Tahoma" w:cs="Tahoma"/>
      <w:spacing w:val="1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52AB7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F52AB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2AB7"/>
    <w:rPr>
      <w:rFonts w:asciiTheme="minorHAnsi" w:hAnsiTheme="minorHAnsi"/>
      <w:spacing w:val="10"/>
    </w:rPr>
  </w:style>
  <w:style w:type="paragraph" w:styleId="EnvelopeAddress">
    <w:name w:val="envelope address"/>
    <w:basedOn w:val="Normal"/>
    <w:semiHidden/>
    <w:unhideWhenUsed/>
    <w:rsid w:val="00F52AB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52AB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F52AB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F52AB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2AB7"/>
    <w:rPr>
      <w:rFonts w:asciiTheme="minorHAnsi" w:hAnsiTheme="minorHAnsi"/>
      <w:spacing w:val="10"/>
    </w:rPr>
  </w:style>
  <w:style w:type="paragraph" w:styleId="Header">
    <w:name w:val="header"/>
    <w:basedOn w:val="Normal"/>
    <w:link w:val="HeaderChar"/>
    <w:semiHidden/>
    <w:unhideWhenUsed/>
    <w:rsid w:val="00F52AB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F52AB7"/>
    <w:rPr>
      <w:rFonts w:asciiTheme="minorHAnsi" w:hAnsiTheme="minorHAnsi"/>
      <w:spacing w:val="10"/>
      <w:sz w:val="18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52AB7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2AB7"/>
    <w:rPr>
      <w:rFonts w:asciiTheme="majorHAnsi" w:eastAsiaTheme="majorEastAsia" w:hAnsiTheme="majorHAnsi" w:cstheme="majorBidi"/>
      <w:b/>
      <w:bCs/>
      <w:color w:val="4F81BD" w:themeColor="accent1"/>
      <w:spacing w:val="10"/>
      <w:sz w:val="18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52AB7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sz w:val="18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52AB7"/>
    <w:rPr>
      <w:rFonts w:asciiTheme="majorHAnsi" w:eastAsiaTheme="majorEastAsia" w:hAnsiTheme="majorHAnsi" w:cstheme="majorBidi"/>
      <w:color w:val="243F60" w:themeColor="accent1" w:themeShade="7F"/>
      <w:spacing w:val="10"/>
      <w:sz w:val="18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F52AB7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8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F52AB7"/>
    <w:rPr>
      <w:rFonts w:asciiTheme="majorHAnsi" w:eastAsiaTheme="majorEastAsia" w:hAnsiTheme="majorHAnsi" w:cstheme="majorBidi"/>
      <w:i/>
      <w:iCs/>
      <w:color w:val="404040" w:themeColor="text1" w:themeTint="BF"/>
      <w:spacing w:val="10"/>
      <w:sz w:val="18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F52AB7"/>
    <w:rPr>
      <w:rFonts w:asciiTheme="majorHAnsi" w:eastAsiaTheme="majorEastAsia" w:hAnsiTheme="majorHAnsi" w:cstheme="majorBidi"/>
      <w:color w:val="404040" w:themeColor="text1" w:themeTint="BF"/>
      <w:spacing w:val="10"/>
    </w:rPr>
  </w:style>
  <w:style w:type="character" w:customStyle="1" w:styleId="Heading9Char">
    <w:name w:val="Heading 9 Char"/>
    <w:basedOn w:val="DefaultParagraphFont"/>
    <w:link w:val="Heading9"/>
    <w:semiHidden/>
    <w:rsid w:val="00F52AB7"/>
    <w:rPr>
      <w:rFonts w:asciiTheme="majorHAnsi" w:eastAsiaTheme="majorEastAsia" w:hAnsiTheme="majorHAnsi" w:cstheme="majorBidi"/>
      <w:i/>
      <w:iCs/>
      <w:color w:val="404040" w:themeColor="text1" w:themeTint="BF"/>
      <w:spacing w:val="10"/>
    </w:rPr>
  </w:style>
  <w:style w:type="paragraph" w:styleId="HTMLAddress">
    <w:name w:val="HTML Address"/>
    <w:basedOn w:val="Normal"/>
    <w:link w:val="HTMLAddressChar"/>
    <w:semiHidden/>
    <w:unhideWhenUsed/>
    <w:rsid w:val="00F52AB7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2AB7"/>
    <w:rPr>
      <w:rFonts w:asciiTheme="minorHAnsi" w:hAnsiTheme="minorHAnsi"/>
      <w:i/>
      <w:iCs/>
      <w:spacing w:val="10"/>
      <w:sz w:val="18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F52AB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2AB7"/>
    <w:rPr>
      <w:rFonts w:ascii="Consolas" w:hAnsi="Consolas"/>
      <w:spacing w:val="10"/>
    </w:rPr>
  </w:style>
  <w:style w:type="paragraph" w:styleId="Index1">
    <w:name w:val="index 1"/>
    <w:basedOn w:val="Normal"/>
    <w:next w:val="Normal"/>
    <w:autoRedefine/>
    <w:semiHidden/>
    <w:unhideWhenUsed/>
    <w:rsid w:val="00F52AB7"/>
    <w:pPr>
      <w:spacing w:before="0" w:after="0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F52AB7"/>
    <w:pPr>
      <w:spacing w:before="0" w:after="0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F52AB7"/>
    <w:pPr>
      <w:spacing w:before="0" w:after="0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F52AB7"/>
    <w:pPr>
      <w:spacing w:before="0" w:after="0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F52AB7"/>
    <w:pPr>
      <w:spacing w:before="0" w:after="0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F52AB7"/>
    <w:pPr>
      <w:spacing w:before="0" w:after="0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F52AB7"/>
    <w:pPr>
      <w:spacing w:before="0" w:after="0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F52AB7"/>
    <w:pPr>
      <w:spacing w:before="0" w:after="0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F52AB7"/>
    <w:pPr>
      <w:spacing w:before="0" w:after="0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F52AB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2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AB7"/>
    <w:rPr>
      <w:rFonts w:asciiTheme="minorHAnsi" w:hAnsiTheme="minorHAnsi"/>
      <w:b/>
      <w:bCs/>
      <w:i/>
      <w:iCs/>
      <w:color w:val="4F81BD" w:themeColor="accent1"/>
      <w:spacing w:val="10"/>
      <w:sz w:val="18"/>
      <w:szCs w:val="16"/>
    </w:rPr>
  </w:style>
  <w:style w:type="paragraph" w:styleId="List">
    <w:name w:val="List"/>
    <w:basedOn w:val="Normal"/>
    <w:semiHidden/>
    <w:unhideWhenUsed/>
    <w:rsid w:val="00F52AB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52AB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52AB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52AB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52AB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52AB7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unhideWhenUsed/>
    <w:rsid w:val="00F52AB7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unhideWhenUsed/>
    <w:rsid w:val="00F52AB7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unhideWhenUsed/>
    <w:rsid w:val="00F52AB7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unhideWhenUsed/>
    <w:rsid w:val="00F52AB7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unhideWhenUsed/>
    <w:rsid w:val="00F52AB7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F52AB7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F52AB7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F52AB7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F52AB7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F52AB7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unhideWhenUsed/>
    <w:rsid w:val="00F52AB7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unhideWhenUsed/>
    <w:rsid w:val="00F52AB7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unhideWhenUsed/>
    <w:rsid w:val="00F52AB7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unhideWhenUsed/>
    <w:rsid w:val="00F52AB7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2AB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52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spacing w:val="10"/>
    </w:rPr>
  </w:style>
  <w:style w:type="character" w:customStyle="1" w:styleId="MacroTextChar">
    <w:name w:val="Macro Text Char"/>
    <w:basedOn w:val="DefaultParagraphFont"/>
    <w:link w:val="MacroText"/>
    <w:semiHidden/>
    <w:rsid w:val="00F52AB7"/>
    <w:rPr>
      <w:rFonts w:ascii="Consolas" w:hAnsi="Consolas"/>
      <w:spacing w:val="10"/>
    </w:rPr>
  </w:style>
  <w:style w:type="paragraph" w:styleId="MessageHeader">
    <w:name w:val="Message Header"/>
    <w:basedOn w:val="Normal"/>
    <w:link w:val="MessageHeaderChar"/>
    <w:semiHidden/>
    <w:unhideWhenUsed/>
    <w:rsid w:val="00F52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2AB7"/>
    <w:rPr>
      <w:rFonts w:asciiTheme="majorHAnsi" w:eastAsiaTheme="majorEastAsia" w:hAnsiTheme="majorHAnsi" w:cstheme="majorBidi"/>
      <w:spacing w:val="1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52AB7"/>
    <w:rPr>
      <w:rFonts w:asciiTheme="minorHAnsi" w:hAnsiTheme="minorHAnsi"/>
      <w:spacing w:val="10"/>
      <w:sz w:val="18"/>
      <w:szCs w:val="16"/>
    </w:rPr>
  </w:style>
  <w:style w:type="paragraph" w:styleId="NormalWeb">
    <w:name w:val="Normal (Web)"/>
    <w:basedOn w:val="Normal"/>
    <w:semiHidden/>
    <w:unhideWhenUsed/>
    <w:rsid w:val="00F52A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52AB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52AB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PlainText">
    <w:name w:val="Plain Text"/>
    <w:basedOn w:val="Normal"/>
    <w:link w:val="PlainTextChar"/>
    <w:semiHidden/>
    <w:unhideWhenUsed/>
    <w:rsid w:val="00F52AB7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52AB7"/>
    <w:rPr>
      <w:rFonts w:ascii="Consolas" w:hAnsi="Consolas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2A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AB7"/>
    <w:rPr>
      <w:rFonts w:asciiTheme="minorHAnsi" w:hAnsiTheme="minorHAnsi"/>
      <w:i/>
      <w:iCs/>
      <w:color w:val="000000" w:themeColor="text1"/>
      <w:spacing w:val="10"/>
      <w:sz w:val="18"/>
      <w:szCs w:val="16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52AB7"/>
  </w:style>
  <w:style w:type="character" w:customStyle="1" w:styleId="SalutationChar">
    <w:name w:val="Salutation Char"/>
    <w:basedOn w:val="DefaultParagraphFont"/>
    <w:link w:val="Salutation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Signature">
    <w:name w:val="Signature"/>
    <w:basedOn w:val="Normal"/>
    <w:link w:val="SignatureChar"/>
    <w:semiHidden/>
    <w:unhideWhenUsed/>
    <w:rsid w:val="00F52AB7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52AB7"/>
    <w:rPr>
      <w:rFonts w:asciiTheme="minorHAnsi" w:hAnsiTheme="minorHAnsi"/>
      <w:spacing w:val="10"/>
      <w:sz w:val="18"/>
      <w:szCs w:val="16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52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52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52AB7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F52AB7"/>
    <w:pPr>
      <w:spacing w:after="0"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F52AB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52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52A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52AB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52AB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F52AB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F52AB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F52AB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F52AB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F52AB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F52AB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F52AB7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B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eastAsiaTheme="majorEastAsia" w:cstheme="majorBidi"/>
      <w:b/>
      <w:color w:val="365F91" w:themeColor="accent1" w:themeShade="BF"/>
      <w:spacing w:val="1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nnis\AppData\Roaming\Microsoft\Templates\MS_Contemp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E72BFCA5B549B38F70814603B6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2D36-731B-4E6F-BC3A-B298F87555E0}"/>
      </w:docPartPr>
      <w:docPartBody>
        <w:p w:rsidR="00E95497" w:rsidRDefault="00E95497">
          <w:pPr>
            <w:pStyle w:val="50E72BFCA5B549B38F70814603B69B12"/>
          </w:pPr>
          <w:r>
            <w:t>[Your Name]</w:t>
          </w:r>
        </w:p>
      </w:docPartBody>
    </w:docPart>
    <w:docPart>
      <w:docPartPr>
        <w:name w:val="2AE0CE132CA441C4B30A327E1091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C5E1-2CF8-416C-B53C-90976FAD1140}"/>
      </w:docPartPr>
      <w:docPartBody>
        <w:p w:rsidR="00E95497" w:rsidRDefault="00E95497">
          <w:pPr>
            <w:pStyle w:val="2AE0CE132CA441C4B30A327E1091CE64"/>
          </w:pPr>
          <w:r>
            <w:t>[Click to select date]</w:t>
          </w:r>
        </w:p>
      </w:docPartBody>
    </w:docPart>
    <w:docPart>
      <w:docPartPr>
        <w:name w:val="BBB5F412CDE54B3485FBFDDA5D70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036F-3EC0-4863-BAEE-5E36431C59D1}"/>
      </w:docPartPr>
      <w:docPartBody>
        <w:p w:rsidR="00BC50F0" w:rsidRDefault="00E95497" w:rsidP="00E95497">
          <w:pPr>
            <w:pStyle w:val="BBB5F412CDE54B3485FBFDDA5D70AD74"/>
          </w:pPr>
          <w:r>
            <w:t>[Telephone Number]</w:t>
          </w:r>
        </w:p>
      </w:docPartBody>
    </w:docPart>
    <w:docPart>
      <w:docPartPr>
        <w:name w:val="0A534043A1144FFDBF7EF81F362E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AD61-C088-4C22-85AC-6BA92604E8CC}"/>
      </w:docPartPr>
      <w:docPartBody>
        <w:p w:rsidR="00BC50F0" w:rsidRDefault="00E95497" w:rsidP="00E95497">
          <w:pPr>
            <w:pStyle w:val="0A534043A1144FFDBF7EF81F362EB40C"/>
          </w:pPr>
          <w:r>
            <w:t>[Phone Number]</w:t>
          </w:r>
        </w:p>
      </w:docPartBody>
    </w:docPart>
    <w:docPart>
      <w:docPartPr>
        <w:name w:val="3B7DCC3BD97F4DB0B9D95004FFCB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3233-94C8-4FB1-BC54-8000A5CF181C}"/>
      </w:docPartPr>
      <w:docPartBody>
        <w:p w:rsidR="00BC50F0" w:rsidRDefault="00E95497" w:rsidP="00E95497">
          <w:pPr>
            <w:pStyle w:val="3B7DCC3BD97F4DB0B9D95004FFCB0822"/>
          </w:pPr>
          <w:r>
            <w:t>[number of pages]</w:t>
          </w:r>
        </w:p>
      </w:docPartBody>
    </w:docPart>
    <w:docPart>
      <w:docPartPr>
        <w:name w:val="6DAEB9D6A1A940709516FE830DB7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C86B-B198-42EE-A207-2ECBC1211B42}"/>
      </w:docPartPr>
      <w:docPartBody>
        <w:p w:rsidR="00BC50F0" w:rsidRDefault="00E95497" w:rsidP="00E95497">
          <w:pPr>
            <w:pStyle w:val="6DAEB9D6A1A940709516FE830DB7FBCF"/>
          </w:pPr>
          <w:r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1C"/>
    <w:rsid w:val="001B261C"/>
    <w:rsid w:val="003B03B5"/>
    <w:rsid w:val="00682DD5"/>
    <w:rsid w:val="009F2893"/>
    <w:rsid w:val="00AE6960"/>
    <w:rsid w:val="00AF5282"/>
    <w:rsid w:val="00BC50F0"/>
    <w:rsid w:val="00CB3D6E"/>
    <w:rsid w:val="00E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196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D44B748CC47E4A16603ECC5C8644D">
    <w:name w:val="BB2D44B748CC47E4A16603ECC5C8644D"/>
  </w:style>
  <w:style w:type="paragraph" w:customStyle="1" w:styleId="154ADC9BC7E84B45BC04F6044322ADE7">
    <w:name w:val="154ADC9BC7E84B45BC04F6044322ADE7"/>
  </w:style>
  <w:style w:type="paragraph" w:customStyle="1" w:styleId="50E72BFCA5B549B38F70814603B69B12">
    <w:name w:val="50E72BFCA5B549B38F70814603B69B12"/>
  </w:style>
  <w:style w:type="paragraph" w:customStyle="1" w:styleId="2AE0CE132CA441C4B30A327E1091CE64">
    <w:name w:val="2AE0CE132CA441C4B30A327E1091CE64"/>
  </w:style>
  <w:style w:type="paragraph" w:customStyle="1" w:styleId="AD3B91ED76EA4FC780AC205B3C56602B">
    <w:name w:val="AD3B91ED76EA4FC780AC205B3C56602B"/>
  </w:style>
  <w:style w:type="paragraph" w:customStyle="1" w:styleId="51F11D8820534380891D48ABE369AA46">
    <w:name w:val="51F11D8820534380891D48ABE369AA46"/>
  </w:style>
  <w:style w:type="paragraph" w:customStyle="1" w:styleId="61BBC5BDD6CF4AA3B85989B724130E53">
    <w:name w:val="61BBC5BDD6CF4AA3B85989B724130E53"/>
  </w:style>
  <w:style w:type="paragraph" w:customStyle="1" w:styleId="8A8FDC70521E4D66B2040767364B375F">
    <w:name w:val="8A8FDC70521E4D66B2040767364B375F"/>
  </w:style>
  <w:style w:type="character" w:styleId="PlaceholderText">
    <w:name w:val="Placeholder Text"/>
    <w:basedOn w:val="DefaultParagraphFont"/>
    <w:uiPriority w:val="99"/>
    <w:semiHidden/>
    <w:rsid w:val="00E95497"/>
    <w:rPr>
      <w:color w:val="808080"/>
    </w:rPr>
  </w:style>
  <w:style w:type="paragraph" w:customStyle="1" w:styleId="425B1B01630345C1BCE622AA704B074E">
    <w:name w:val="425B1B01630345C1BCE622AA704B074E"/>
    <w:rsid w:val="001B261C"/>
  </w:style>
  <w:style w:type="paragraph" w:customStyle="1" w:styleId="E1627C3A79F046EB927E1B6303B43FF1">
    <w:name w:val="E1627C3A79F046EB927E1B6303B43FF1"/>
    <w:rsid w:val="001B261C"/>
  </w:style>
  <w:style w:type="paragraph" w:customStyle="1" w:styleId="541A61F8D1584F16A5493FFFA2D7E21F">
    <w:name w:val="541A61F8D1584F16A5493FFFA2D7E21F"/>
    <w:rsid w:val="001B261C"/>
  </w:style>
  <w:style w:type="paragraph" w:customStyle="1" w:styleId="E991470D29DE4E5EAA37F9FB7AF5043F">
    <w:name w:val="E991470D29DE4E5EAA37F9FB7AF5043F"/>
    <w:rsid w:val="00E95497"/>
  </w:style>
  <w:style w:type="paragraph" w:customStyle="1" w:styleId="BBB5F412CDE54B3485FBFDDA5D70AD74">
    <w:name w:val="BBB5F412CDE54B3485FBFDDA5D70AD74"/>
    <w:rsid w:val="00E95497"/>
  </w:style>
  <w:style w:type="paragraph" w:customStyle="1" w:styleId="7C4A189189B84034B74DB79C65637A94">
    <w:name w:val="7C4A189189B84034B74DB79C65637A94"/>
    <w:rsid w:val="00E95497"/>
  </w:style>
  <w:style w:type="paragraph" w:customStyle="1" w:styleId="71874A260D164FAABB384311908AAFE7">
    <w:name w:val="71874A260D164FAABB384311908AAFE7"/>
    <w:rsid w:val="00E95497"/>
  </w:style>
  <w:style w:type="paragraph" w:customStyle="1" w:styleId="1ED34F2306CB4BC9AF6838EEA011D8A6">
    <w:name w:val="1ED34F2306CB4BC9AF6838EEA011D8A6"/>
    <w:rsid w:val="00E95497"/>
  </w:style>
  <w:style w:type="paragraph" w:customStyle="1" w:styleId="05137023B03D4D2F8A04037B5D3EC8C9">
    <w:name w:val="05137023B03D4D2F8A04037B5D3EC8C9"/>
    <w:rsid w:val="00E95497"/>
  </w:style>
  <w:style w:type="paragraph" w:customStyle="1" w:styleId="165A9885AF0F467BB45A895E166524D3">
    <w:name w:val="165A9885AF0F467BB45A895E166524D3"/>
    <w:rsid w:val="00E95497"/>
  </w:style>
  <w:style w:type="paragraph" w:customStyle="1" w:styleId="C84B8B692C914A6EBD23DE4FB101E533">
    <w:name w:val="C84B8B692C914A6EBD23DE4FB101E533"/>
    <w:rsid w:val="00E95497"/>
  </w:style>
  <w:style w:type="paragraph" w:customStyle="1" w:styleId="2D2C513A57554FDBB8BF0D028A2417AA">
    <w:name w:val="2D2C513A57554FDBB8BF0D028A2417AA"/>
    <w:rsid w:val="00E95497"/>
  </w:style>
  <w:style w:type="paragraph" w:customStyle="1" w:styleId="8914263FD05B492FA8FA6496548FF701">
    <w:name w:val="8914263FD05B492FA8FA6496548FF701"/>
    <w:rsid w:val="00E95497"/>
  </w:style>
  <w:style w:type="paragraph" w:customStyle="1" w:styleId="5C99F622A7DE4BEDB07CCFB7C56163D5">
    <w:name w:val="5C99F622A7DE4BEDB07CCFB7C56163D5"/>
    <w:rsid w:val="00E95497"/>
  </w:style>
  <w:style w:type="paragraph" w:customStyle="1" w:styleId="0DFDC9EC308149E1A1C5BCAC44BD032B">
    <w:name w:val="0DFDC9EC308149E1A1C5BCAC44BD032B"/>
    <w:rsid w:val="00E95497"/>
  </w:style>
  <w:style w:type="paragraph" w:customStyle="1" w:styleId="4322EC4D6BC44B979B645D4FA512C1CA">
    <w:name w:val="4322EC4D6BC44B979B645D4FA512C1CA"/>
    <w:rsid w:val="00E95497"/>
  </w:style>
  <w:style w:type="paragraph" w:customStyle="1" w:styleId="58E63D02D89E4D2D8608804E5CD0FCD1">
    <w:name w:val="58E63D02D89E4D2D8608804E5CD0FCD1"/>
    <w:rsid w:val="00E95497"/>
  </w:style>
  <w:style w:type="paragraph" w:customStyle="1" w:styleId="7C27FC3A7ED34B9B81AAA750A908B8F8">
    <w:name w:val="7C27FC3A7ED34B9B81AAA750A908B8F8"/>
    <w:rsid w:val="00E95497"/>
  </w:style>
  <w:style w:type="paragraph" w:customStyle="1" w:styleId="41F308411D7F4D70B81AFD6D99CE931A">
    <w:name w:val="41F308411D7F4D70B81AFD6D99CE931A"/>
    <w:rsid w:val="00E95497"/>
  </w:style>
  <w:style w:type="paragraph" w:customStyle="1" w:styleId="75FD7CBE68E144E3A724A6E259945FAE">
    <w:name w:val="75FD7CBE68E144E3A724A6E259945FAE"/>
    <w:rsid w:val="00E95497"/>
  </w:style>
  <w:style w:type="paragraph" w:customStyle="1" w:styleId="16C70251A359487EAC55E16FDACC5071">
    <w:name w:val="16C70251A359487EAC55E16FDACC5071"/>
    <w:rsid w:val="00E95497"/>
  </w:style>
  <w:style w:type="paragraph" w:customStyle="1" w:styleId="1E206EA8670E4FF99C7B6DC157A606B6">
    <w:name w:val="1E206EA8670E4FF99C7B6DC157A606B6"/>
    <w:rsid w:val="00E95497"/>
  </w:style>
  <w:style w:type="paragraph" w:customStyle="1" w:styleId="6E90F396CC4F4C749F928F03F36E9AA8">
    <w:name w:val="6E90F396CC4F4C749F928F03F36E9AA8"/>
    <w:rsid w:val="00E95497"/>
  </w:style>
  <w:style w:type="paragraph" w:customStyle="1" w:styleId="5B1996B8C73F4AA0A993103C2EB28CAA">
    <w:name w:val="5B1996B8C73F4AA0A993103C2EB28CAA"/>
    <w:rsid w:val="00E95497"/>
  </w:style>
  <w:style w:type="paragraph" w:customStyle="1" w:styleId="62B9BDDCF3B146AD94F36661F528CFCB">
    <w:name w:val="62B9BDDCF3B146AD94F36661F528CFCB"/>
    <w:rsid w:val="00E95497"/>
  </w:style>
  <w:style w:type="paragraph" w:customStyle="1" w:styleId="A567779856F64F4781BE66B33AE6A5F4">
    <w:name w:val="A567779856F64F4781BE66B33AE6A5F4"/>
    <w:rsid w:val="00E95497"/>
  </w:style>
  <w:style w:type="paragraph" w:customStyle="1" w:styleId="0A534043A1144FFDBF7EF81F362EB40C">
    <w:name w:val="0A534043A1144FFDBF7EF81F362EB40C"/>
    <w:rsid w:val="00E95497"/>
  </w:style>
  <w:style w:type="paragraph" w:customStyle="1" w:styleId="3B7DCC3BD97F4DB0B9D95004FFCB0822">
    <w:name w:val="3B7DCC3BD97F4DB0B9D95004FFCB0822"/>
    <w:rsid w:val="00E95497"/>
  </w:style>
  <w:style w:type="paragraph" w:customStyle="1" w:styleId="3A55604E0A75444B951988D191F64CDF">
    <w:name w:val="3A55604E0A75444B951988D191F64CDF"/>
    <w:rsid w:val="00E95497"/>
  </w:style>
  <w:style w:type="paragraph" w:customStyle="1" w:styleId="6DAEB9D6A1A940709516FE830DB7FBCF">
    <w:name w:val="6DAEB9D6A1A940709516FE830DB7FBCF"/>
    <w:rsid w:val="00E95497"/>
  </w:style>
  <w:style w:type="paragraph" w:customStyle="1" w:styleId="A8633F3DDFE546E0B1A48C262E82C721">
    <w:name w:val="A8633F3DDFE546E0B1A48C262E82C721"/>
    <w:rsid w:val="00BC50F0"/>
  </w:style>
  <w:style w:type="paragraph" w:customStyle="1" w:styleId="DF97F8A7E47F401E98604B6997C72FF6">
    <w:name w:val="DF97F8A7E47F401E98604B6997C72FF6"/>
    <w:rsid w:val="00BC50F0"/>
  </w:style>
  <w:style w:type="paragraph" w:customStyle="1" w:styleId="C13194257AAE4E1DBD60FA22CC1F64BF">
    <w:name w:val="C13194257AAE4E1DBD60FA22CC1F64BF"/>
    <w:rsid w:val="00BC50F0"/>
  </w:style>
  <w:style w:type="paragraph" w:customStyle="1" w:styleId="744D0ECADB0B41C3AC16DC4931F5532B">
    <w:name w:val="744D0ECADB0B41C3AC16DC4931F5532B"/>
    <w:rsid w:val="00BC5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D44B748CC47E4A16603ECC5C8644D">
    <w:name w:val="BB2D44B748CC47E4A16603ECC5C8644D"/>
  </w:style>
  <w:style w:type="paragraph" w:customStyle="1" w:styleId="154ADC9BC7E84B45BC04F6044322ADE7">
    <w:name w:val="154ADC9BC7E84B45BC04F6044322ADE7"/>
  </w:style>
  <w:style w:type="paragraph" w:customStyle="1" w:styleId="50E72BFCA5B549B38F70814603B69B12">
    <w:name w:val="50E72BFCA5B549B38F70814603B69B12"/>
  </w:style>
  <w:style w:type="paragraph" w:customStyle="1" w:styleId="2AE0CE132CA441C4B30A327E1091CE64">
    <w:name w:val="2AE0CE132CA441C4B30A327E1091CE64"/>
  </w:style>
  <w:style w:type="paragraph" w:customStyle="1" w:styleId="AD3B91ED76EA4FC780AC205B3C56602B">
    <w:name w:val="AD3B91ED76EA4FC780AC205B3C56602B"/>
  </w:style>
  <w:style w:type="paragraph" w:customStyle="1" w:styleId="51F11D8820534380891D48ABE369AA46">
    <w:name w:val="51F11D8820534380891D48ABE369AA46"/>
  </w:style>
  <w:style w:type="paragraph" w:customStyle="1" w:styleId="61BBC5BDD6CF4AA3B85989B724130E53">
    <w:name w:val="61BBC5BDD6CF4AA3B85989B724130E53"/>
  </w:style>
  <w:style w:type="paragraph" w:customStyle="1" w:styleId="8A8FDC70521E4D66B2040767364B375F">
    <w:name w:val="8A8FDC70521E4D66B2040767364B375F"/>
  </w:style>
  <w:style w:type="character" w:styleId="PlaceholderText">
    <w:name w:val="Placeholder Text"/>
    <w:basedOn w:val="DefaultParagraphFont"/>
    <w:uiPriority w:val="99"/>
    <w:semiHidden/>
    <w:rsid w:val="00E95497"/>
    <w:rPr>
      <w:color w:val="808080"/>
    </w:rPr>
  </w:style>
  <w:style w:type="paragraph" w:customStyle="1" w:styleId="425B1B01630345C1BCE622AA704B074E">
    <w:name w:val="425B1B01630345C1BCE622AA704B074E"/>
    <w:rsid w:val="001B261C"/>
  </w:style>
  <w:style w:type="paragraph" w:customStyle="1" w:styleId="E1627C3A79F046EB927E1B6303B43FF1">
    <w:name w:val="E1627C3A79F046EB927E1B6303B43FF1"/>
    <w:rsid w:val="001B261C"/>
  </w:style>
  <w:style w:type="paragraph" w:customStyle="1" w:styleId="541A61F8D1584F16A5493FFFA2D7E21F">
    <w:name w:val="541A61F8D1584F16A5493FFFA2D7E21F"/>
    <w:rsid w:val="001B261C"/>
  </w:style>
  <w:style w:type="paragraph" w:customStyle="1" w:styleId="E991470D29DE4E5EAA37F9FB7AF5043F">
    <w:name w:val="E991470D29DE4E5EAA37F9FB7AF5043F"/>
    <w:rsid w:val="00E95497"/>
  </w:style>
  <w:style w:type="paragraph" w:customStyle="1" w:styleId="BBB5F412CDE54B3485FBFDDA5D70AD74">
    <w:name w:val="BBB5F412CDE54B3485FBFDDA5D70AD74"/>
    <w:rsid w:val="00E95497"/>
  </w:style>
  <w:style w:type="paragraph" w:customStyle="1" w:styleId="7C4A189189B84034B74DB79C65637A94">
    <w:name w:val="7C4A189189B84034B74DB79C65637A94"/>
    <w:rsid w:val="00E95497"/>
  </w:style>
  <w:style w:type="paragraph" w:customStyle="1" w:styleId="71874A260D164FAABB384311908AAFE7">
    <w:name w:val="71874A260D164FAABB384311908AAFE7"/>
    <w:rsid w:val="00E95497"/>
  </w:style>
  <w:style w:type="paragraph" w:customStyle="1" w:styleId="1ED34F2306CB4BC9AF6838EEA011D8A6">
    <w:name w:val="1ED34F2306CB4BC9AF6838EEA011D8A6"/>
    <w:rsid w:val="00E95497"/>
  </w:style>
  <w:style w:type="paragraph" w:customStyle="1" w:styleId="05137023B03D4D2F8A04037B5D3EC8C9">
    <w:name w:val="05137023B03D4D2F8A04037B5D3EC8C9"/>
    <w:rsid w:val="00E95497"/>
  </w:style>
  <w:style w:type="paragraph" w:customStyle="1" w:styleId="165A9885AF0F467BB45A895E166524D3">
    <w:name w:val="165A9885AF0F467BB45A895E166524D3"/>
    <w:rsid w:val="00E95497"/>
  </w:style>
  <w:style w:type="paragraph" w:customStyle="1" w:styleId="C84B8B692C914A6EBD23DE4FB101E533">
    <w:name w:val="C84B8B692C914A6EBD23DE4FB101E533"/>
    <w:rsid w:val="00E95497"/>
  </w:style>
  <w:style w:type="paragraph" w:customStyle="1" w:styleId="2D2C513A57554FDBB8BF0D028A2417AA">
    <w:name w:val="2D2C513A57554FDBB8BF0D028A2417AA"/>
    <w:rsid w:val="00E95497"/>
  </w:style>
  <w:style w:type="paragraph" w:customStyle="1" w:styleId="8914263FD05B492FA8FA6496548FF701">
    <w:name w:val="8914263FD05B492FA8FA6496548FF701"/>
    <w:rsid w:val="00E95497"/>
  </w:style>
  <w:style w:type="paragraph" w:customStyle="1" w:styleId="5C99F622A7DE4BEDB07CCFB7C56163D5">
    <w:name w:val="5C99F622A7DE4BEDB07CCFB7C56163D5"/>
    <w:rsid w:val="00E95497"/>
  </w:style>
  <w:style w:type="paragraph" w:customStyle="1" w:styleId="0DFDC9EC308149E1A1C5BCAC44BD032B">
    <w:name w:val="0DFDC9EC308149E1A1C5BCAC44BD032B"/>
    <w:rsid w:val="00E95497"/>
  </w:style>
  <w:style w:type="paragraph" w:customStyle="1" w:styleId="4322EC4D6BC44B979B645D4FA512C1CA">
    <w:name w:val="4322EC4D6BC44B979B645D4FA512C1CA"/>
    <w:rsid w:val="00E95497"/>
  </w:style>
  <w:style w:type="paragraph" w:customStyle="1" w:styleId="58E63D02D89E4D2D8608804E5CD0FCD1">
    <w:name w:val="58E63D02D89E4D2D8608804E5CD0FCD1"/>
    <w:rsid w:val="00E95497"/>
  </w:style>
  <w:style w:type="paragraph" w:customStyle="1" w:styleId="7C27FC3A7ED34B9B81AAA750A908B8F8">
    <w:name w:val="7C27FC3A7ED34B9B81AAA750A908B8F8"/>
    <w:rsid w:val="00E95497"/>
  </w:style>
  <w:style w:type="paragraph" w:customStyle="1" w:styleId="41F308411D7F4D70B81AFD6D99CE931A">
    <w:name w:val="41F308411D7F4D70B81AFD6D99CE931A"/>
    <w:rsid w:val="00E95497"/>
  </w:style>
  <w:style w:type="paragraph" w:customStyle="1" w:styleId="75FD7CBE68E144E3A724A6E259945FAE">
    <w:name w:val="75FD7CBE68E144E3A724A6E259945FAE"/>
    <w:rsid w:val="00E95497"/>
  </w:style>
  <w:style w:type="paragraph" w:customStyle="1" w:styleId="16C70251A359487EAC55E16FDACC5071">
    <w:name w:val="16C70251A359487EAC55E16FDACC5071"/>
    <w:rsid w:val="00E95497"/>
  </w:style>
  <w:style w:type="paragraph" w:customStyle="1" w:styleId="1E206EA8670E4FF99C7B6DC157A606B6">
    <w:name w:val="1E206EA8670E4FF99C7B6DC157A606B6"/>
    <w:rsid w:val="00E95497"/>
  </w:style>
  <w:style w:type="paragraph" w:customStyle="1" w:styleId="6E90F396CC4F4C749F928F03F36E9AA8">
    <w:name w:val="6E90F396CC4F4C749F928F03F36E9AA8"/>
    <w:rsid w:val="00E95497"/>
  </w:style>
  <w:style w:type="paragraph" w:customStyle="1" w:styleId="5B1996B8C73F4AA0A993103C2EB28CAA">
    <w:name w:val="5B1996B8C73F4AA0A993103C2EB28CAA"/>
    <w:rsid w:val="00E95497"/>
  </w:style>
  <w:style w:type="paragraph" w:customStyle="1" w:styleId="62B9BDDCF3B146AD94F36661F528CFCB">
    <w:name w:val="62B9BDDCF3B146AD94F36661F528CFCB"/>
    <w:rsid w:val="00E95497"/>
  </w:style>
  <w:style w:type="paragraph" w:customStyle="1" w:styleId="A567779856F64F4781BE66B33AE6A5F4">
    <w:name w:val="A567779856F64F4781BE66B33AE6A5F4"/>
    <w:rsid w:val="00E95497"/>
  </w:style>
  <w:style w:type="paragraph" w:customStyle="1" w:styleId="0A534043A1144FFDBF7EF81F362EB40C">
    <w:name w:val="0A534043A1144FFDBF7EF81F362EB40C"/>
    <w:rsid w:val="00E95497"/>
  </w:style>
  <w:style w:type="paragraph" w:customStyle="1" w:styleId="3B7DCC3BD97F4DB0B9D95004FFCB0822">
    <w:name w:val="3B7DCC3BD97F4DB0B9D95004FFCB0822"/>
    <w:rsid w:val="00E95497"/>
  </w:style>
  <w:style w:type="paragraph" w:customStyle="1" w:styleId="3A55604E0A75444B951988D191F64CDF">
    <w:name w:val="3A55604E0A75444B951988D191F64CDF"/>
    <w:rsid w:val="00E95497"/>
  </w:style>
  <w:style w:type="paragraph" w:customStyle="1" w:styleId="6DAEB9D6A1A940709516FE830DB7FBCF">
    <w:name w:val="6DAEB9D6A1A940709516FE830DB7FBCF"/>
    <w:rsid w:val="00E95497"/>
  </w:style>
  <w:style w:type="paragraph" w:customStyle="1" w:styleId="A8633F3DDFE546E0B1A48C262E82C721">
    <w:name w:val="A8633F3DDFE546E0B1A48C262E82C721"/>
    <w:rsid w:val="00BC50F0"/>
  </w:style>
  <w:style w:type="paragraph" w:customStyle="1" w:styleId="DF97F8A7E47F401E98604B6997C72FF6">
    <w:name w:val="DF97F8A7E47F401E98604B6997C72FF6"/>
    <w:rsid w:val="00BC50F0"/>
  </w:style>
  <w:style w:type="paragraph" w:customStyle="1" w:styleId="C13194257AAE4E1DBD60FA22CC1F64BF">
    <w:name w:val="C13194257AAE4E1DBD60FA22CC1F64BF"/>
    <w:rsid w:val="00BC50F0"/>
  </w:style>
  <w:style w:type="paragraph" w:customStyle="1" w:styleId="744D0ECADB0B41C3AC16DC4931F5532B">
    <w:name w:val="744D0ECADB0B41C3AC16DC4931F5532B"/>
    <w:rsid w:val="00BC5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2649E4D82A049B6806F24177D1ADE" ma:contentTypeVersion="0" ma:contentTypeDescription="Create a new document." ma:contentTypeScope="" ma:versionID="eff2e997db54f814045f435f3e99be59">
  <xsd:schema xmlns:xsd="http://www.w3.org/2001/XMLSchema" xmlns:xs="http://www.w3.org/2001/XMLSchema" xmlns:p="http://schemas.microsoft.com/office/2006/metadata/properties" xmlns:ns2="d6619361-6733-4889-8a96-470efa1f75f4" targetNamespace="http://schemas.microsoft.com/office/2006/metadata/properties" ma:root="true" ma:fieldsID="2a7c0e83cf44129459f2e1721f9bda41" ns2:_="">
    <xsd:import namespace="d6619361-6733-4889-8a96-470efa1f75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9361-6733-4889-8a96-470efa1f75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8cd1790-af4b-4758-b8e1-07056ac4991f}" ma:internalName="TaxCatchAll" ma:showField="CatchAllData" ma:web="4c7c40ca-1e9d-4061-9bc9-670d6ce56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8cd1790-af4b-4758-b8e1-07056ac4991f}" ma:internalName="TaxCatchAllLabel" ma:readOnly="true" ma:showField="CatchAllDataLabel" ma:web="4c7c40ca-1e9d-4061-9bc9-670d6ce56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19361-6733-4889-8a96-470efa1f75f4"/>
  </documentManagement>
</p:properties>
</file>

<file path=customXml/item3.xml><?xml version="1.0" encoding="utf-8"?>
<?mso-contentType ?>
<SharedContentType xmlns="Microsoft.SharePoint.Taxonomy.ContentTypeSync" SourceId="897a53ec-2016-4aee-8be4-ce9632eb08c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98F8-64ED-4F6C-9855-3AD22B75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9361-6733-4889-8a96-470efa1f7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86788-5F2E-4172-B910-597BB91804CC}">
  <ds:schemaRefs>
    <ds:schemaRef ds:uri="http://schemas.microsoft.com/office/2006/metadata/properties"/>
    <ds:schemaRef ds:uri="http://schemas.microsoft.com/office/infopath/2007/PartnerControls"/>
    <ds:schemaRef ds:uri="d6619361-6733-4889-8a96-470efa1f75f4"/>
  </ds:schemaRefs>
</ds:datastoreItem>
</file>

<file path=customXml/itemProps3.xml><?xml version="1.0" encoding="utf-8"?>
<ds:datastoreItem xmlns:ds="http://schemas.openxmlformats.org/officeDocument/2006/customXml" ds:itemID="{0B4F54BD-F8AE-4635-97F0-C5C536B33B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B5D8EE-28E0-435F-B6E6-760ABC9DDA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F96B9A-CD92-4389-9154-E023A44401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D0D30D-96E8-4FAF-826D-4F3581D2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MS_ContempFax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(Contemporary design)</vt:lpstr>
    </vt:vector>
  </TitlesOfParts>
  <Company>UnitedHealth Group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(Contemporary design)</dc:title>
  <dc:creator>Wendy Minnis</dc:creator>
  <cp:lastModifiedBy>W7admin</cp:lastModifiedBy>
  <cp:revision>2</cp:revision>
  <cp:lastPrinted>2003-09-24T18:32:00Z</cp:lastPrinted>
  <dcterms:created xsi:type="dcterms:W3CDTF">2020-01-22T19:54:00Z</dcterms:created>
  <dcterms:modified xsi:type="dcterms:W3CDTF">2020-01-22T19:54:00Z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TC010129481033</vt:lpwstr>
  </property>
  <property fmtid="{D5CDD505-2E9C-101B-9397-08002B2CF9AE}" pid="3" name="ContentTypeId">
    <vt:lpwstr>0x01010074D2649E4D82A049B6806F24177D1ADE</vt:lpwstr>
  </property>
</Properties>
</file>